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112" w:right="897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54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1" w:after="0" w:line="240" w:lineRule="auto"/>
        <w:ind w:left="112" w:right="818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793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4" w:right="415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2" w:right="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äß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§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uch-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n/K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5400"/>
        <w:jc w:val="left"/>
        <w:tabs>
          <w:tab w:pos="2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Frau/H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</w:p>
    <w:p>
      <w:pPr>
        <w:spacing w:before="0" w:after="0" w:line="252" w:lineRule="exact"/>
        <w:ind w:left="29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6" w:after="0" w:line="500" w:lineRule="atLeast"/>
        <w:ind w:left="112" w:right="753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sät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ch:</w:t>
      </w:r>
    </w:p>
    <w:p>
      <w:pPr>
        <w:spacing w:before="0" w:after="0" w:line="252" w:lineRule="exact"/>
        <w:ind w:left="112" w:right="79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2" w:right="5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683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926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69" w:right="250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491" w:right="49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sectPr>
      <w:type w:val="continuous"/>
      <w:pgSz w:w="11920" w:h="16840"/>
      <w:pgMar w:top="104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dc:title>Verordnung für die Führung der Kirchenbücher</dc:title>
  <dcterms:created xsi:type="dcterms:W3CDTF">2017-09-27T13:02:20Z</dcterms:created>
  <dcterms:modified xsi:type="dcterms:W3CDTF">2017-09-27T13:02:20Z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2017-09-27T00:00:00Z</vt:filetime>
  </property>
</Properties>
</file>