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0" w:rsidRPr="00354153" w:rsidRDefault="00407240" w:rsidP="00FB1E6D">
      <w:pPr>
        <w:pStyle w:val="berschrift1"/>
        <w:spacing w:before="0"/>
        <w:ind w:firstLine="720"/>
        <w:rPr>
          <w:rFonts w:ascii="Vectora LT Std Light" w:hAnsi="Vectora LT Std Light"/>
          <w:sz w:val="10"/>
          <w:szCs w:val="22"/>
          <w:lang w:val="de-DE"/>
        </w:rPr>
      </w:pPr>
    </w:p>
    <w:tbl>
      <w:tblPr>
        <w:tblW w:w="10348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4"/>
      </w:tblGrid>
      <w:tr w:rsidR="00B03B78" w:rsidRPr="006D51BA" w:rsidTr="009928C9">
        <w:trPr>
          <w:trHeight w:val="227"/>
        </w:trPr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B03B78" w:rsidRPr="00354153" w:rsidRDefault="00B03B78" w:rsidP="00B72643">
            <w:pPr>
              <w:rPr>
                <w:rFonts w:ascii="Vectora LT Std Light" w:hAnsi="Vectora LT Std Light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863" w:type="pct"/>
            <w:tcBorders>
              <w:left w:val="single" w:sz="4" w:space="0" w:color="C0C0C0"/>
            </w:tcBorders>
            <w:shd w:val="clear" w:color="auto" w:fill="7030A0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03B78" w:rsidRPr="00354153" w:rsidRDefault="000E5214" w:rsidP="005C2EE2">
            <w:pPr>
              <w:pStyle w:val="berschrift1"/>
              <w:spacing w:before="0"/>
              <w:ind w:left="426" w:hanging="426"/>
              <w:rPr>
                <w:rFonts w:ascii="Vectora LT Std Light" w:hAnsi="Vectora LT Std Light"/>
                <w:color w:val="FFFFFF"/>
                <w:sz w:val="22"/>
                <w:szCs w:val="22"/>
                <w:lang w:val="de-DE"/>
              </w:rPr>
            </w:pPr>
            <w:r w:rsidRPr="00354153">
              <w:rPr>
                <w:rFonts w:ascii="Vectora LT Std Light" w:hAnsi="Vectora LT Std Light"/>
                <w:b w:val="0"/>
                <w:sz w:val="22"/>
                <w:szCs w:val="22"/>
                <w:lang w:val="de-DE"/>
              </w:rPr>
              <w:t xml:space="preserve"> </w:t>
            </w:r>
            <w:r w:rsidR="009928C9" w:rsidRPr="00354153">
              <w:rPr>
                <w:rFonts w:ascii="Vectora LT Std Light" w:hAnsi="Vectora LT Std Light"/>
                <w:b w:val="0"/>
                <w:color w:val="FFFFFF"/>
                <w:sz w:val="22"/>
                <w:szCs w:val="22"/>
                <w:lang w:val="de-DE"/>
              </w:rPr>
              <w:t>Beschlussvorschlag für G</w:t>
            </w:r>
            <w:r w:rsidR="007C4AB9" w:rsidRPr="00354153">
              <w:rPr>
                <w:rFonts w:ascii="Vectora LT Std Light" w:hAnsi="Vectora LT Std Light"/>
                <w:b w:val="0"/>
                <w:color w:val="FFFFFF"/>
                <w:sz w:val="22"/>
                <w:szCs w:val="22"/>
                <w:lang w:val="de-DE"/>
              </w:rPr>
              <w:t>emeinde</w:t>
            </w:r>
            <w:r w:rsidR="009928C9" w:rsidRPr="00354153">
              <w:rPr>
                <w:rFonts w:ascii="Vectora LT Std Light" w:hAnsi="Vectora LT Std Light"/>
                <w:b w:val="0"/>
                <w:color w:val="FFFFFF"/>
                <w:sz w:val="22"/>
                <w:szCs w:val="22"/>
                <w:lang w:val="de-DE"/>
              </w:rPr>
              <w:t>kirchen</w:t>
            </w:r>
            <w:r w:rsidR="007C4AB9" w:rsidRPr="00354153">
              <w:rPr>
                <w:rFonts w:ascii="Vectora LT Std Light" w:hAnsi="Vectora LT Std Light"/>
                <w:b w:val="0"/>
                <w:color w:val="FFFFFF"/>
                <w:sz w:val="22"/>
                <w:szCs w:val="22"/>
                <w:lang w:val="de-DE"/>
              </w:rPr>
              <w:t>räte zur Zuweisung einer Dienstwohnung</w:t>
            </w:r>
            <w:r w:rsidR="002649CF" w:rsidRPr="00354153">
              <w:rPr>
                <w:rFonts w:ascii="Vectora LT Std Light" w:hAnsi="Vectora LT Std Light"/>
                <w:b w:val="0"/>
                <w:color w:val="FFFFFF"/>
                <w:sz w:val="22"/>
                <w:szCs w:val="22"/>
                <w:lang w:val="de-DE"/>
              </w:rPr>
              <w:t xml:space="preserve"> </w:t>
            </w:r>
          </w:p>
        </w:tc>
      </w:tr>
      <w:tr w:rsidR="00AA1719" w:rsidRPr="006D51BA" w:rsidTr="009928C9">
        <w:trPr>
          <w:trHeight w:val="170"/>
        </w:trPr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AA1719" w:rsidRPr="00354153" w:rsidRDefault="00AA1719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</w:p>
        </w:tc>
        <w:tc>
          <w:tcPr>
            <w:tcW w:w="4863" w:type="pct"/>
            <w:tcBorders>
              <w:left w:val="single" w:sz="4" w:space="0" w:color="C0C0C0"/>
            </w:tcBorders>
            <w:shd w:val="clear" w:color="auto" w:fill="EBEBEC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23D80" w:rsidRPr="00354153" w:rsidRDefault="001854AE" w:rsidP="009928C9">
            <w:pPr>
              <w:spacing w:before="40"/>
              <w:rPr>
                <w:rFonts w:ascii="Vectora LT Std Light" w:hAnsi="Vectora LT Std Light"/>
                <w:i/>
                <w:sz w:val="22"/>
                <w:szCs w:val="22"/>
                <w:lang w:val="de-DE"/>
              </w:rPr>
            </w:pPr>
            <w:r w:rsidRPr="00354153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</w:t>
            </w:r>
            <w:r w:rsidR="008B3C57" w:rsidRPr="00F44166">
              <w:rPr>
                <w:rFonts w:ascii="Vectora LT Std Light" w:hAnsi="Vectora LT Std Light" w:cs="Arial"/>
                <w:b/>
                <w:sz w:val="22"/>
                <w:lang w:val="de-DE"/>
              </w:rPr>
              <w:t>ANLAGE 1</w:t>
            </w:r>
            <w:r w:rsidR="006D51BA">
              <w:rPr>
                <w:rFonts w:ascii="Vectora LT Std Light" w:hAnsi="Vectora LT Std Light" w:cs="Arial"/>
                <w:sz w:val="22"/>
                <w:lang w:val="de-DE"/>
              </w:rPr>
              <w:tab/>
              <w:t>Erklärung über</w:t>
            </w:r>
            <w:r w:rsidR="008B3C57" w:rsidRPr="00354153">
              <w:rPr>
                <w:rFonts w:ascii="Vectora LT Std Light" w:hAnsi="Vectora LT Std Light" w:cs="Arial"/>
                <w:sz w:val="22"/>
                <w:lang w:val="de-DE"/>
              </w:rPr>
              <w:t xml:space="preserve"> im Haushalt lebender Personen</w:t>
            </w:r>
          </w:p>
        </w:tc>
      </w:tr>
    </w:tbl>
    <w:p w:rsidR="00C45FDC" w:rsidRPr="00354153" w:rsidRDefault="001854AE" w:rsidP="008B1F06">
      <w:pPr>
        <w:rPr>
          <w:rFonts w:ascii="Vectora LT Std Light" w:hAnsi="Vectora LT Std Light"/>
          <w:b/>
          <w:sz w:val="22"/>
          <w:szCs w:val="22"/>
          <w:lang w:val="de-DE"/>
        </w:rPr>
      </w:pPr>
      <w:r w:rsidRPr="00354153">
        <w:rPr>
          <w:rFonts w:ascii="Vectora LT Std Light" w:hAnsi="Vectora LT Std Light"/>
          <w:b/>
          <w:sz w:val="22"/>
          <w:szCs w:val="22"/>
          <w:lang w:val="de-DE"/>
        </w:rPr>
        <w:t xml:space="preserve"> </w:t>
      </w:r>
    </w:p>
    <w:p w:rsidR="008B3C57" w:rsidRPr="00354153" w:rsidRDefault="008B3C57" w:rsidP="008B1F06">
      <w:pPr>
        <w:rPr>
          <w:rFonts w:ascii="Vectora LT Std Light" w:hAnsi="Vectora LT Std Light"/>
          <w:sz w:val="22"/>
          <w:szCs w:val="22"/>
          <w:lang w:val="de-DE"/>
        </w:rPr>
      </w:pPr>
      <w:bookmarkStart w:id="0" w:name="_GoBack"/>
      <w:bookmarkEnd w:id="0"/>
    </w:p>
    <w:p w:rsidR="008B3C57" w:rsidRPr="00354153" w:rsidRDefault="001854AE" w:rsidP="008B3C57">
      <w:pPr>
        <w:ind w:left="-142"/>
        <w:jc w:val="both"/>
        <w:rPr>
          <w:rFonts w:ascii="Vectora LT Std Light" w:hAnsi="Vectora LT Std Light" w:cs="Arial"/>
          <w:sz w:val="24"/>
          <w:lang w:val="de-DE"/>
        </w:rPr>
      </w:pPr>
      <w:r w:rsidRPr="00354153">
        <w:rPr>
          <w:rFonts w:ascii="Vectora LT Std Light" w:hAnsi="Vectora LT Std Light" w:cs="Arial"/>
          <w:sz w:val="24"/>
          <w:lang w:val="de-DE"/>
        </w:rPr>
        <w:t xml:space="preserve">An </w:t>
      </w:r>
    </w:p>
    <w:p w:rsidR="00F44166" w:rsidRDefault="008B3C57" w:rsidP="008B3C57">
      <w:pPr>
        <w:ind w:left="-142"/>
        <w:rPr>
          <w:rFonts w:ascii="Vectora LT Std Light" w:hAnsi="Vectora LT Std Light" w:cs="Arial"/>
          <w:sz w:val="24"/>
          <w:lang w:val="de-DE"/>
        </w:rPr>
      </w:pPr>
      <w:r w:rsidRPr="00354153">
        <w:rPr>
          <w:rFonts w:ascii="Vectora LT Std Light" w:hAnsi="Vectora LT Std Light" w:cs="Arial"/>
          <w:sz w:val="24"/>
          <w:lang w:val="de-DE"/>
        </w:rPr>
        <w:t xml:space="preserve">Kirchliches Verwaltungsamt </w:t>
      </w:r>
    </w:p>
    <w:p w:rsidR="00F44166" w:rsidRDefault="008B3C57" w:rsidP="008B3C57">
      <w:pPr>
        <w:ind w:left="-142"/>
        <w:rPr>
          <w:rFonts w:ascii="Vectora LT Std Light" w:hAnsi="Vectora LT Std Light" w:cs="Arial"/>
          <w:sz w:val="24"/>
          <w:lang w:val="de-DE"/>
        </w:rPr>
      </w:pPr>
      <w:r w:rsidRPr="00354153">
        <w:rPr>
          <w:rFonts w:ascii="Vectora LT Std Light" w:hAnsi="Vectora LT Std Light" w:cs="Arial"/>
          <w:sz w:val="24"/>
          <w:lang w:val="de-DE"/>
        </w:rPr>
        <w:t>Berlin Mitte-Nord</w:t>
      </w:r>
    </w:p>
    <w:p w:rsidR="008B3C57" w:rsidRPr="00354153" w:rsidRDefault="00F44166" w:rsidP="008B3C57">
      <w:pPr>
        <w:ind w:left="-142"/>
        <w:rPr>
          <w:rFonts w:ascii="Vectora LT Std Light" w:hAnsi="Vectora LT Std Light" w:cs="Arial"/>
          <w:b/>
          <w:sz w:val="24"/>
          <w:lang w:val="de-DE"/>
        </w:rPr>
      </w:pPr>
      <w:r>
        <w:rPr>
          <w:rFonts w:ascii="Vectora LT Std Light" w:hAnsi="Vectora LT Std Light" w:cs="Arial"/>
          <w:sz w:val="24"/>
          <w:lang w:val="de-DE"/>
        </w:rPr>
        <w:t>Immobilienmanagement</w:t>
      </w:r>
      <w:r w:rsidR="008B3C57" w:rsidRPr="00354153">
        <w:rPr>
          <w:rFonts w:ascii="Vectora LT Std Light" w:hAnsi="Vectora LT Std Light" w:cs="Arial"/>
          <w:b/>
          <w:bCs/>
          <w:sz w:val="24"/>
          <w:u w:val="single"/>
          <w:lang w:val="de-DE" w:eastAsia="de-DE"/>
        </w:rPr>
        <w:br/>
      </w:r>
      <w:r w:rsidR="008B3C57" w:rsidRPr="00354153">
        <w:rPr>
          <w:rFonts w:ascii="Vectora LT Std Light" w:hAnsi="Vectora LT Std Light" w:cs="Arial"/>
          <w:sz w:val="24"/>
          <w:lang w:val="de-DE" w:eastAsia="de-DE"/>
        </w:rPr>
        <w:t>Klosterstraße 66</w:t>
      </w:r>
    </w:p>
    <w:p w:rsidR="008B3C57" w:rsidRPr="00354153" w:rsidRDefault="008B3C57" w:rsidP="008B3C57">
      <w:pPr>
        <w:ind w:left="-142"/>
        <w:jc w:val="both"/>
        <w:rPr>
          <w:rFonts w:ascii="Vectora LT Std Light" w:hAnsi="Vectora LT Std Light" w:cs="Arial"/>
          <w:b/>
          <w:sz w:val="24"/>
          <w:lang w:val="de-DE"/>
        </w:rPr>
      </w:pPr>
      <w:r w:rsidRPr="00354153">
        <w:rPr>
          <w:rFonts w:ascii="Vectora LT Std Light" w:hAnsi="Vectora LT Std Light" w:cs="Arial"/>
          <w:sz w:val="24"/>
          <w:lang w:val="de-DE" w:eastAsia="de-DE"/>
        </w:rPr>
        <w:t>10179 Berlin-Mitte</w:t>
      </w:r>
    </w:p>
    <w:p w:rsidR="001854AE" w:rsidRPr="00354153" w:rsidRDefault="001854AE" w:rsidP="001854AE">
      <w:pPr>
        <w:ind w:left="-142"/>
        <w:rPr>
          <w:rFonts w:ascii="Vectora LT Std Light" w:hAnsi="Vectora LT Std Light" w:cs="Arial"/>
          <w:b/>
          <w:sz w:val="24"/>
          <w:lang w:val="de-DE"/>
        </w:rPr>
      </w:pPr>
    </w:p>
    <w:p w:rsidR="001854AE" w:rsidRPr="00354153" w:rsidRDefault="001854AE" w:rsidP="001854AE">
      <w:pPr>
        <w:ind w:left="-142"/>
        <w:rPr>
          <w:rFonts w:ascii="Vectora LT Std Light" w:hAnsi="Vectora LT Std Light" w:cs="Arial"/>
          <w:b/>
          <w:sz w:val="24"/>
          <w:lang w:val="de-DE"/>
        </w:rPr>
      </w:pPr>
    </w:p>
    <w:p w:rsidR="001854AE" w:rsidRPr="00354153" w:rsidRDefault="001854AE" w:rsidP="001854AE">
      <w:pPr>
        <w:ind w:left="-142"/>
        <w:rPr>
          <w:rFonts w:ascii="Vectora LT Std Light" w:hAnsi="Vectora LT Std Light" w:cs="Arial"/>
          <w:b/>
          <w:sz w:val="24"/>
          <w:lang w:val="de-DE"/>
        </w:rPr>
      </w:pPr>
      <w:r w:rsidRPr="00354153">
        <w:rPr>
          <w:rFonts w:ascii="Vectora LT Std Light" w:hAnsi="Vectora LT Std Light" w:cs="Arial"/>
          <w:b/>
          <w:sz w:val="24"/>
          <w:lang w:val="de-DE"/>
        </w:rPr>
        <w:t xml:space="preserve">oder per Fax an:  </w:t>
      </w:r>
      <w:r w:rsidR="008B3C57" w:rsidRPr="00354153">
        <w:rPr>
          <w:rFonts w:ascii="Vectora LT Std Light" w:hAnsi="Vectora LT Std Light" w:cs="VectoraLTStd-Black"/>
          <w:sz w:val="24"/>
          <w:lang w:val="de-DE" w:eastAsia="de-DE"/>
        </w:rPr>
        <w:t xml:space="preserve"> +49 (30) 25 81 85 - 44220</w:t>
      </w:r>
    </w:p>
    <w:p w:rsidR="001854AE" w:rsidRPr="00354153" w:rsidRDefault="001854AE" w:rsidP="001854AE">
      <w:pPr>
        <w:ind w:left="-142"/>
        <w:rPr>
          <w:rFonts w:ascii="Vectora LT Std Light" w:hAnsi="Vectora LT Std Light" w:cs="Arial"/>
          <w:b/>
          <w:lang w:val="de-DE"/>
        </w:rPr>
      </w:pPr>
    </w:p>
    <w:p w:rsidR="001854AE" w:rsidRPr="00354153" w:rsidRDefault="001854AE" w:rsidP="001854AE">
      <w:pPr>
        <w:ind w:left="-142"/>
        <w:rPr>
          <w:rFonts w:ascii="Vectora LT Std Light" w:hAnsi="Vectora LT Std Light" w:cs="Arial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C64935" w:rsidRPr="00354153" w:rsidTr="00C64935">
        <w:tc>
          <w:tcPr>
            <w:tcW w:w="9212" w:type="dxa"/>
            <w:gridSpan w:val="2"/>
            <w:shd w:val="clear" w:color="auto" w:fill="EBEBEC"/>
          </w:tcPr>
          <w:p w:rsidR="001854AE" w:rsidRPr="00354153" w:rsidRDefault="001854AE" w:rsidP="00C64935">
            <w:pPr>
              <w:jc w:val="center"/>
              <w:rPr>
                <w:rFonts w:ascii="Vectora LT Std Light" w:hAnsi="Vectora LT Std Light" w:cs="Arial"/>
                <w:b/>
              </w:rPr>
            </w:pPr>
            <w:r w:rsidRPr="00354153">
              <w:rPr>
                <w:rFonts w:ascii="Vectora LT Std Light" w:hAnsi="Vectora LT Std Light" w:cs="Arial"/>
                <w:b/>
                <w:sz w:val="28"/>
              </w:rPr>
              <w:t>ERKLÄRUNG</w:t>
            </w:r>
          </w:p>
        </w:tc>
      </w:tr>
      <w:tr w:rsidR="00C64935" w:rsidRPr="006D51BA" w:rsidTr="00C64935">
        <w:trPr>
          <w:trHeight w:val="1445"/>
        </w:trPr>
        <w:tc>
          <w:tcPr>
            <w:tcW w:w="9212" w:type="dxa"/>
            <w:gridSpan w:val="2"/>
            <w:shd w:val="clear" w:color="auto" w:fill="auto"/>
          </w:tcPr>
          <w:p w:rsidR="001854AE" w:rsidRPr="00354153" w:rsidRDefault="001854AE" w:rsidP="00C64935">
            <w:pPr>
              <w:spacing w:before="120"/>
              <w:rPr>
                <w:rFonts w:ascii="Vectora LT Std Light" w:hAnsi="Vectora LT Std Light"/>
                <w:noProof/>
                <w:lang w:val="de-DE" w:eastAsia="de-DE"/>
              </w:rPr>
            </w:pPr>
          </w:p>
          <w:p w:rsidR="001854AE" w:rsidRPr="00354153" w:rsidRDefault="001854AE" w:rsidP="00C64935">
            <w:pPr>
              <w:spacing w:before="120" w:line="360" w:lineRule="auto"/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</w:pPr>
            <w:r w:rsidRPr="00354153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 xml:space="preserve">Ich erkläre hiermit, dass ab dem </w:t>
            </w:r>
            <w:bookmarkStart w:id="1" w:name="Text1"/>
            <w:r w:rsidR="00F44166">
              <w:rPr>
                <w:rFonts w:ascii="Vectora LT Std Light" w:hAnsi="Vectora LT Std Light" w:cs="Arial"/>
                <w:noProof/>
                <w:sz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4166" w:rsidRP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instrText xml:space="preserve"> FORMTEXT </w:instrText>
            </w:r>
            <w:r w:rsidR="00F44166">
              <w:rPr>
                <w:rFonts w:ascii="Vectora LT Std Light" w:hAnsi="Vectora LT Std Light" w:cs="Arial"/>
                <w:noProof/>
                <w:sz w:val="22"/>
                <w:lang w:eastAsia="de-DE"/>
              </w:rPr>
            </w:r>
            <w:r w:rsidR="00F44166">
              <w:rPr>
                <w:rFonts w:ascii="Vectora LT Std Light" w:hAnsi="Vectora LT Std Light" w:cs="Arial"/>
                <w:noProof/>
                <w:sz w:val="22"/>
                <w:lang w:eastAsia="de-DE"/>
              </w:rPr>
              <w:fldChar w:fldCharType="separate"/>
            </w:r>
            <w:r w:rsidR="00F44166">
              <w:rPr>
                <w:rFonts w:ascii="Vectora LT Std Light" w:hAnsi="Vectora LT Std Light" w:cs="Arial"/>
                <w:noProof/>
                <w:sz w:val="22"/>
                <w:lang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eastAsia="de-DE"/>
              </w:rPr>
              <w:fldChar w:fldCharType="end"/>
            </w:r>
            <w:bookmarkEnd w:id="1"/>
            <w:r w:rsidR="00F44166" w:rsidRP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.</w:t>
            </w:r>
            <w:bookmarkStart w:id="2" w:name="Text2"/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instrText xml:space="preserve"> FORMTEXT </w:instrTex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separate"/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end"/>
            </w:r>
            <w:bookmarkEnd w:id="2"/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.</w:t>
            </w:r>
            <w:bookmarkStart w:id="3" w:name="Text3"/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instrText xml:space="preserve"> FORMTEXT </w:instrTex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separate"/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end"/>
            </w:r>
            <w:bookmarkEnd w:id="3"/>
            <w:r w:rsidRPr="00354153">
              <w:rPr>
                <w:rFonts w:ascii="Vectora LT Std Light" w:hAnsi="Vectora LT Std Light" w:cs="Arial"/>
                <w:sz w:val="22"/>
                <w:lang w:val="de-DE"/>
              </w:rPr>
              <w:t xml:space="preserve"> 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 xml:space="preserve">in meinem Haushalt </w:t>
            </w:r>
            <w:bookmarkStart w:id="4" w:name="Text4"/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instrText xml:space="preserve"> FORMTEXT </w:instrTex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separate"/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end"/>
            </w:r>
            <w:bookmarkEnd w:id="4"/>
            <w:r w:rsidRPr="00354153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 xml:space="preserve"> Kind/Kinder und </w:t>
            </w:r>
            <w:bookmarkStart w:id="5" w:name="Text5"/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instrText xml:space="preserve"> FORMTEXT </w:instrTex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separate"/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end"/>
            </w:r>
            <w:bookmarkEnd w:id="5"/>
            <w:r w:rsidRPr="00354153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 xml:space="preserve"> Erwachsener/Erwachsene leben.</w:t>
            </w:r>
          </w:p>
          <w:p w:rsidR="001854AE" w:rsidRPr="00354153" w:rsidRDefault="001854AE" w:rsidP="00C64935">
            <w:pPr>
              <w:spacing w:before="120" w:line="360" w:lineRule="auto"/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</w:pPr>
            <w:r w:rsidRPr="00354153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 xml:space="preserve">Außerhalb untergebracht ist/sind </w:t>
            </w:r>
            <w:bookmarkStart w:id="6" w:name="Text6"/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instrText xml:space="preserve"> FORMTEXT </w:instrTex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separate"/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 </w:t>
            </w:r>
            <w:r w:rsidR="00F44166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fldChar w:fldCharType="end"/>
            </w:r>
            <w:bookmarkEnd w:id="6"/>
            <w:r w:rsidRPr="00354153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 xml:space="preserve"> Kind /Kinder.</w:t>
            </w:r>
          </w:p>
          <w:p w:rsidR="001854AE" w:rsidRPr="00354153" w:rsidRDefault="001854AE" w:rsidP="00C64935">
            <w:pPr>
              <w:spacing w:before="120" w:line="360" w:lineRule="auto"/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</w:pPr>
          </w:p>
          <w:p w:rsidR="001854AE" w:rsidRPr="00354153" w:rsidRDefault="001854AE" w:rsidP="00C64935">
            <w:pPr>
              <w:spacing w:before="120" w:line="360" w:lineRule="auto"/>
              <w:rPr>
                <w:rFonts w:ascii="Vectora LT Std Light" w:hAnsi="Vectora LT Std Light" w:cs="Arial"/>
                <w:lang w:val="de-DE"/>
              </w:rPr>
            </w:pPr>
            <w:r w:rsidRPr="00354153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>Falls sich die Zahl der in meinem Haushalt lebenden Personen verändert, werde ich sofort und unaufgefordert der Abteilung</w:t>
            </w:r>
            <w:r w:rsidR="008B3C57" w:rsidRPr="00354153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 xml:space="preserve"> Immobilienmanagement im KVA Berlin Mitte-Nord</w:t>
            </w:r>
            <w:r w:rsidRPr="00354153">
              <w:rPr>
                <w:rFonts w:ascii="Vectora LT Std Light" w:hAnsi="Vectora LT Std Light" w:cs="Arial"/>
                <w:noProof/>
                <w:sz w:val="22"/>
                <w:lang w:val="de-DE" w:eastAsia="de-DE"/>
              </w:rPr>
              <w:t xml:space="preserve"> davon in Kenntnis setzen. </w:t>
            </w:r>
          </w:p>
        </w:tc>
      </w:tr>
      <w:tr w:rsidR="00C64935" w:rsidRPr="006D51BA" w:rsidTr="00C64935">
        <w:trPr>
          <w:trHeight w:val="18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4AE" w:rsidRPr="00354153" w:rsidRDefault="001854AE" w:rsidP="005F6091">
            <w:pPr>
              <w:rPr>
                <w:rFonts w:ascii="Vectora LT Std Light" w:hAnsi="Vectora LT Std Light" w:cs="Arial"/>
                <w:sz w:val="12"/>
                <w:lang w:val="de-DE"/>
              </w:rPr>
            </w:pPr>
          </w:p>
        </w:tc>
      </w:tr>
      <w:tr w:rsidR="00C64935" w:rsidRPr="00354153" w:rsidTr="00C64935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  <w:lang w:val="de-DE"/>
              </w:rPr>
            </w:pP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  <w:lang w:val="de-DE"/>
              </w:rPr>
            </w:pP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  <w:lang w:val="de-DE"/>
              </w:rPr>
            </w:pP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</w:rPr>
            </w:pPr>
            <w:r w:rsidRPr="00354153">
              <w:rPr>
                <w:rFonts w:ascii="Vectora LT Std Light" w:hAnsi="Vectora LT Std Light" w:cs="Arial"/>
                <w:b/>
              </w:rPr>
              <w:t>_______________________________</w:t>
            </w: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  <w:sz w:val="10"/>
              </w:rPr>
            </w:pP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</w:rPr>
            </w:pPr>
            <w:r w:rsidRPr="00354153">
              <w:rPr>
                <w:rFonts w:ascii="Vectora LT Std Light" w:hAnsi="Vectora LT Std Light" w:cs="Arial"/>
                <w:b/>
              </w:rPr>
              <w:t>Ort, Datum</w:t>
            </w: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</w:rPr>
            </w:pP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</w:rPr>
            </w:pP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</w:rPr>
            </w:pPr>
            <w:r w:rsidRPr="00354153">
              <w:rPr>
                <w:rFonts w:ascii="Vectora LT Std Light" w:hAnsi="Vectora LT Std Light" w:cs="Arial"/>
                <w:b/>
              </w:rPr>
              <w:t>_______________________________</w:t>
            </w: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  <w:sz w:val="14"/>
              </w:rPr>
            </w:pP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</w:rPr>
            </w:pPr>
            <w:r w:rsidRPr="00354153">
              <w:rPr>
                <w:rFonts w:ascii="Vectora LT Std Light" w:hAnsi="Vectora LT Std Light" w:cs="Arial"/>
                <w:b/>
              </w:rPr>
              <w:t>Unterschrift</w:t>
            </w:r>
          </w:p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</w:rPr>
            </w:pPr>
          </w:p>
        </w:tc>
      </w:tr>
      <w:tr w:rsidR="00C64935" w:rsidRPr="00354153" w:rsidTr="00C64935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54AE" w:rsidRPr="00354153" w:rsidRDefault="001854AE" w:rsidP="005F6091">
            <w:pPr>
              <w:rPr>
                <w:rFonts w:ascii="Vectora LT Std Light" w:hAnsi="Vectora LT Std Light" w:cs="Arial"/>
                <w:b/>
              </w:rPr>
            </w:pPr>
          </w:p>
        </w:tc>
      </w:tr>
      <w:tr w:rsidR="00C64935" w:rsidRPr="00354153" w:rsidTr="00C64935">
        <w:trPr>
          <w:trHeight w:val="4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54AE" w:rsidRPr="00354153" w:rsidRDefault="001854AE" w:rsidP="00C64935">
            <w:pPr>
              <w:spacing w:before="120" w:after="120"/>
              <w:rPr>
                <w:rFonts w:ascii="Vectora LT Std Light" w:hAnsi="Vectora LT Std Light" w:cs="Arial"/>
                <w:b/>
              </w:rPr>
            </w:pPr>
            <w:r w:rsidRPr="00354153">
              <w:rPr>
                <w:rFonts w:ascii="Vectora LT Std Light" w:hAnsi="Vectora LT Std Light" w:cs="Arial"/>
                <w:b/>
              </w:rPr>
              <w:t xml:space="preserve">Kirchengemeinde:  </w:t>
            </w: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FFFFFF"/>
          </w:tcPr>
          <w:p w:rsidR="001854AE" w:rsidRPr="00354153" w:rsidRDefault="001854AE" w:rsidP="00C64935">
            <w:pPr>
              <w:spacing w:before="120" w:after="120"/>
              <w:rPr>
                <w:rFonts w:ascii="Vectora LT Std Light" w:hAnsi="Vectora LT Std Light" w:cs="Arial"/>
                <w:b/>
              </w:rPr>
            </w:pPr>
          </w:p>
        </w:tc>
      </w:tr>
      <w:tr w:rsidR="00C64935" w:rsidRPr="00354153" w:rsidTr="00C64935">
        <w:trPr>
          <w:trHeight w:val="2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54AE" w:rsidRPr="00354153" w:rsidRDefault="001854AE" w:rsidP="00C64935">
            <w:pPr>
              <w:spacing w:before="120" w:after="120"/>
              <w:rPr>
                <w:rFonts w:ascii="Vectora LT Std Light" w:hAnsi="Vectora LT Std Light" w:cs="Arial"/>
                <w:b/>
              </w:rPr>
            </w:pPr>
            <w:r w:rsidRPr="00354153">
              <w:rPr>
                <w:rFonts w:ascii="Vectora LT Std Light" w:hAnsi="Vectora LT Std Light" w:cs="Arial"/>
                <w:b/>
              </w:rPr>
              <w:t>Name, Vorname:</w:t>
            </w:r>
          </w:p>
        </w:tc>
        <w:tc>
          <w:tcPr>
            <w:tcW w:w="6836" w:type="dxa"/>
            <w:shd w:val="clear" w:color="auto" w:fill="FFFFFF"/>
          </w:tcPr>
          <w:p w:rsidR="001854AE" w:rsidRPr="00354153" w:rsidRDefault="001854AE" w:rsidP="00C64935">
            <w:pPr>
              <w:spacing w:before="120" w:after="120"/>
              <w:rPr>
                <w:rFonts w:ascii="Vectora LT Std Light" w:hAnsi="Vectora LT Std Light" w:cs="Arial"/>
                <w:b/>
              </w:rPr>
            </w:pPr>
          </w:p>
        </w:tc>
      </w:tr>
      <w:tr w:rsidR="00C64935" w:rsidRPr="00354153" w:rsidTr="00C64935">
        <w:trPr>
          <w:trHeight w:val="28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1854AE" w:rsidRPr="00354153" w:rsidRDefault="001854AE" w:rsidP="00C64935">
            <w:pPr>
              <w:spacing w:before="120" w:after="120"/>
              <w:rPr>
                <w:rFonts w:ascii="Vectora LT Std Light" w:hAnsi="Vectora LT Std Light" w:cs="Arial"/>
                <w:b/>
              </w:rPr>
            </w:pPr>
            <w:r w:rsidRPr="00354153">
              <w:rPr>
                <w:rFonts w:ascii="Vectora LT Std Light" w:hAnsi="Vectora LT Std Light" w:cs="Arial"/>
                <w:b/>
              </w:rPr>
              <w:t xml:space="preserve">Anschrift: </w:t>
            </w:r>
            <w:r w:rsidRPr="00354153">
              <w:rPr>
                <w:rFonts w:ascii="Vectora LT Std Light" w:hAnsi="Vectora LT Std Light" w:cs="Arial"/>
                <w:sz w:val="16"/>
              </w:rPr>
              <w:t>(Dienstwohnung)</w:t>
            </w:r>
          </w:p>
        </w:tc>
        <w:tc>
          <w:tcPr>
            <w:tcW w:w="6836" w:type="dxa"/>
            <w:shd w:val="clear" w:color="auto" w:fill="FFFFFF"/>
          </w:tcPr>
          <w:p w:rsidR="001854AE" w:rsidRPr="00354153" w:rsidRDefault="001854AE" w:rsidP="00C64935">
            <w:pPr>
              <w:spacing w:before="120" w:after="120"/>
              <w:rPr>
                <w:rFonts w:ascii="Vectora LT Std Light" w:hAnsi="Vectora LT Std Light" w:cs="Arial"/>
                <w:b/>
              </w:rPr>
            </w:pPr>
          </w:p>
        </w:tc>
      </w:tr>
    </w:tbl>
    <w:p w:rsidR="001854AE" w:rsidRPr="00354153" w:rsidRDefault="001854AE" w:rsidP="001854AE">
      <w:pPr>
        <w:rPr>
          <w:rFonts w:ascii="Vectora LT Std Light" w:hAnsi="Vectora LT Std Light" w:cs="Arial"/>
          <w:sz w:val="14"/>
        </w:rPr>
      </w:pPr>
      <w:r w:rsidRPr="00354153">
        <w:rPr>
          <w:rFonts w:ascii="Vectora LT Std Light" w:hAnsi="Vectora LT Std Light" w:cs="Arial"/>
          <w:sz w:val="14"/>
        </w:rPr>
        <w:t xml:space="preserve"> </w:t>
      </w:r>
    </w:p>
    <w:p w:rsidR="001854AE" w:rsidRPr="00354153" w:rsidRDefault="001854AE" w:rsidP="008B1F06">
      <w:pPr>
        <w:rPr>
          <w:rFonts w:ascii="Vectora LT Std Light" w:hAnsi="Vectora LT Std Light"/>
          <w:sz w:val="22"/>
          <w:szCs w:val="22"/>
          <w:lang w:val="de-DE"/>
        </w:rPr>
      </w:pPr>
    </w:p>
    <w:sectPr w:rsidR="001854AE" w:rsidRPr="00354153" w:rsidSect="00126CA1">
      <w:headerReference w:type="default" r:id="rId9"/>
      <w:footerReference w:type="default" r:id="rId10"/>
      <w:pgSz w:w="11907" w:h="16839" w:code="9"/>
      <w:pgMar w:top="951" w:right="900" w:bottom="993" w:left="1440" w:header="284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A6" w:rsidRDefault="00435AA6">
      <w:r>
        <w:separator/>
      </w:r>
    </w:p>
  </w:endnote>
  <w:endnote w:type="continuationSeparator" w:id="0">
    <w:p w:rsidR="00435AA6" w:rsidRDefault="0043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ctora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5" w:type="pct"/>
      <w:tblInd w:w="-31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95"/>
      <w:gridCol w:w="3313"/>
    </w:tblGrid>
    <w:tr w:rsidR="009928C9" w:rsidTr="00B313E1">
      <w:trPr>
        <w:trHeight w:val="360"/>
      </w:trPr>
      <w:tc>
        <w:tcPr>
          <w:tcW w:w="3345" w:type="pct"/>
        </w:tcPr>
        <w:p w:rsidR="009928C9" w:rsidRPr="00354153" w:rsidRDefault="00F44166" w:rsidP="005F6091">
          <w:pPr>
            <w:pStyle w:val="Fuzeile"/>
            <w:ind w:left="-426" w:hanging="426"/>
            <w:jc w:val="right"/>
            <w:rPr>
              <w:rFonts w:ascii="Vectora LT Std Light" w:hAnsi="Vectora LT Std Light" w:cs="Arial"/>
              <w:lang w:val="de-DE"/>
            </w:rPr>
          </w:pPr>
          <w:r>
            <w:rPr>
              <w:rFonts w:ascii="Vectora LT Std Light" w:hAnsi="Vectora LT Std Light" w:cs="Arial"/>
              <w:lang w:val="de-DE"/>
            </w:rPr>
            <w:t>Kirchliches Verwaltungsamt</w:t>
          </w:r>
          <w:r w:rsidR="009928C9" w:rsidRPr="00354153">
            <w:rPr>
              <w:rFonts w:ascii="Vectora LT Std Light" w:hAnsi="Vectora LT Std Light" w:cs="Arial"/>
              <w:lang w:val="de-DE"/>
            </w:rPr>
            <w:t xml:space="preserve"> Berlin Mitte-Nord | Immobilienmanagement </w:t>
          </w:r>
        </w:p>
      </w:tc>
      <w:tc>
        <w:tcPr>
          <w:tcW w:w="1655" w:type="pct"/>
          <w:shd w:val="clear" w:color="auto" w:fill="7030A0"/>
        </w:tcPr>
        <w:p w:rsidR="009928C9" w:rsidRPr="00354153" w:rsidRDefault="009928C9" w:rsidP="009928C9">
          <w:pPr>
            <w:pStyle w:val="Fuzeile"/>
            <w:jc w:val="right"/>
            <w:rPr>
              <w:rFonts w:ascii="Vectora LT Std Light" w:hAnsi="Vectora LT Std Light" w:cs="Arial"/>
              <w:color w:val="FFFFFF"/>
            </w:rPr>
          </w:pPr>
          <w:r w:rsidRPr="00354153">
            <w:rPr>
              <w:rFonts w:ascii="Vectora LT Std Light" w:hAnsi="Vectora LT Std Light" w:cs="Arial"/>
              <w:color w:val="FFFFFF"/>
              <w:lang w:val="de-DE"/>
            </w:rPr>
            <w:t xml:space="preserve"> </w:t>
          </w:r>
          <w:r w:rsidR="0011673A">
            <w:rPr>
              <w:rFonts w:ascii="Vectora LT Std Light" w:hAnsi="Vectora LT Std Light" w:cs="Arial"/>
              <w:color w:val="FFFFFF"/>
            </w:rPr>
            <w:t>04/14</w:t>
          </w:r>
          <w:r w:rsidRPr="00354153">
            <w:rPr>
              <w:rFonts w:ascii="Vectora LT Std Light" w:hAnsi="Vectora LT Std Light" w:cs="Arial"/>
              <w:color w:val="FFFFFF"/>
            </w:rPr>
            <w:t xml:space="preserve"> | Zuweisung Dienstwohnung </w:t>
          </w:r>
        </w:p>
      </w:tc>
    </w:tr>
  </w:tbl>
  <w:p w:rsidR="00AA10B7" w:rsidRPr="00D03348" w:rsidRDefault="00AA10B7" w:rsidP="00D033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A6" w:rsidRDefault="00435AA6">
      <w:r>
        <w:separator/>
      </w:r>
    </w:p>
  </w:footnote>
  <w:footnote w:type="continuationSeparator" w:id="0">
    <w:p w:rsidR="00435AA6" w:rsidRDefault="00435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48" w:rsidRPr="00354153" w:rsidRDefault="00F44166" w:rsidP="00D03348">
    <w:pPr>
      <w:pStyle w:val="berschrift1"/>
      <w:spacing w:before="0"/>
      <w:ind w:hanging="426"/>
      <w:rPr>
        <w:rFonts w:ascii="Vectora LT Std Light" w:hAnsi="Vectora LT Std Light"/>
        <w:b w:val="0"/>
        <w:sz w:val="22"/>
        <w:lang w:val="de-DE"/>
      </w:rPr>
    </w:pPr>
    <w:r>
      <w:rPr>
        <w:rFonts w:ascii="Vectora LT Std Light" w:hAnsi="Vectora LT Std Light"/>
        <w:b w:val="0"/>
        <w:sz w:val="22"/>
        <w:lang w:val="de-DE"/>
      </w:rPr>
      <w:t xml:space="preserve">  </w:t>
    </w:r>
  </w:p>
  <w:p w:rsidR="00D03348" w:rsidRPr="00354153" w:rsidRDefault="0011673A" w:rsidP="00D03348">
    <w:pPr>
      <w:pStyle w:val="berschrift1"/>
      <w:spacing w:before="0"/>
      <w:ind w:hanging="426"/>
      <w:rPr>
        <w:rFonts w:ascii="Vectora LT Std Light" w:hAnsi="Vectora LT Std Light"/>
        <w:b w:val="0"/>
        <w:sz w:val="20"/>
        <w:szCs w:val="20"/>
        <w:lang w:val="de-DE"/>
      </w:rPr>
    </w:pPr>
    <w:r>
      <w:rPr>
        <w:rFonts w:ascii="Vectora LT Std Light" w:hAnsi="Vectora LT Std Light"/>
        <w:b w:val="0"/>
        <w:sz w:val="20"/>
        <w:szCs w:val="20"/>
        <w:lang w:val="de-DE"/>
      </w:rPr>
      <w:t>KVA</w:t>
    </w:r>
    <w:r w:rsidR="009928C9" w:rsidRPr="00354153">
      <w:rPr>
        <w:rFonts w:ascii="Vectora LT Std Light" w:hAnsi="Vectora LT Std Light"/>
        <w:b w:val="0"/>
        <w:sz w:val="20"/>
        <w:szCs w:val="20"/>
        <w:lang w:val="de-DE"/>
      </w:rPr>
      <w:t xml:space="preserve"> Berlin Mitte-Nord | Immobilienmanagement</w:t>
    </w:r>
    <w:r w:rsidR="009928C9" w:rsidRPr="00354153">
      <w:rPr>
        <w:rFonts w:ascii="Vectora LT Std Light" w:hAnsi="Vectora LT Std Light"/>
        <w:b w:val="0"/>
        <w:sz w:val="20"/>
        <w:szCs w:val="20"/>
        <w:lang w:val="de-DE"/>
      </w:rPr>
      <w:tab/>
    </w:r>
    <w:r w:rsidR="009928C9" w:rsidRPr="00354153">
      <w:rPr>
        <w:rFonts w:ascii="Vectora LT Std Light" w:hAnsi="Vectora LT Std Light"/>
        <w:b w:val="0"/>
        <w:sz w:val="20"/>
        <w:szCs w:val="20"/>
        <w:lang w:val="de-DE"/>
      </w:rPr>
      <w:tab/>
    </w:r>
    <w:r w:rsidR="008B3C57" w:rsidRPr="00354153">
      <w:rPr>
        <w:rFonts w:ascii="Vectora LT Std Light" w:hAnsi="Vectora LT Std Light"/>
        <w:b w:val="0"/>
        <w:sz w:val="20"/>
        <w:szCs w:val="20"/>
        <w:lang w:val="de-DE"/>
      </w:rPr>
      <w:tab/>
    </w:r>
    <w:r w:rsidR="008B3C57" w:rsidRPr="00354153">
      <w:rPr>
        <w:rFonts w:ascii="Vectora LT Std Light" w:hAnsi="Vectora LT Std Light"/>
        <w:b w:val="0"/>
        <w:sz w:val="20"/>
        <w:szCs w:val="20"/>
        <w:lang w:val="de-DE"/>
      </w:rPr>
      <w:tab/>
      <w:t xml:space="preserve">      </w:t>
    </w:r>
    <w:r w:rsidR="00F44166">
      <w:rPr>
        <w:rFonts w:ascii="Vectora LT Std Light" w:hAnsi="Vectora LT Std Light"/>
        <w:b w:val="0"/>
        <w:sz w:val="20"/>
        <w:szCs w:val="20"/>
        <w:lang w:val="de-DE"/>
      </w:rPr>
      <w:t xml:space="preserve">              </w:t>
    </w:r>
    <w:r w:rsidR="008B3C57" w:rsidRPr="00354153">
      <w:rPr>
        <w:rFonts w:ascii="Vectora LT Std Light" w:hAnsi="Vectora LT Std Light"/>
        <w:b w:val="0"/>
        <w:sz w:val="20"/>
        <w:szCs w:val="20"/>
        <w:lang w:val="de-DE"/>
      </w:rPr>
      <w:t>zu</w:t>
    </w:r>
    <w:r w:rsidR="005C2EE2" w:rsidRPr="00354153">
      <w:rPr>
        <w:rFonts w:ascii="Vectora LT Std Light" w:hAnsi="Vectora LT Std Light"/>
        <w:b w:val="0"/>
        <w:sz w:val="20"/>
        <w:szCs w:val="20"/>
        <w:lang w:val="de-DE"/>
      </w:rPr>
      <w:t xml:space="preserve">  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4082ED5"/>
    <w:multiLevelType w:val="hybridMultilevel"/>
    <w:tmpl w:val="6EBEE404"/>
    <w:lvl w:ilvl="0" w:tplc="E7822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D7AB5"/>
    <w:multiLevelType w:val="hybridMultilevel"/>
    <w:tmpl w:val="0C3A7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D114DA"/>
    <w:multiLevelType w:val="hybridMultilevel"/>
    <w:tmpl w:val="93328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D4403"/>
    <w:multiLevelType w:val="hybridMultilevel"/>
    <w:tmpl w:val="21AC49A8"/>
    <w:lvl w:ilvl="0" w:tplc="ADC03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519A1"/>
    <w:multiLevelType w:val="hybridMultilevel"/>
    <w:tmpl w:val="CA8CD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553AFE"/>
    <w:multiLevelType w:val="hybridMultilevel"/>
    <w:tmpl w:val="69F8B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6749C0"/>
    <w:multiLevelType w:val="hybridMultilevel"/>
    <w:tmpl w:val="299CB128"/>
    <w:lvl w:ilvl="0" w:tplc="FF143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C3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EF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8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C2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4A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66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C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2"/>
  </w:num>
  <w:num w:numId="7">
    <w:abstractNumId w:val="2"/>
  </w:num>
  <w:num w:numId="8">
    <w:abstractNumId w:val="26"/>
  </w:num>
  <w:num w:numId="9">
    <w:abstractNumId w:val="12"/>
  </w:num>
  <w:num w:numId="10">
    <w:abstractNumId w:val="20"/>
  </w:num>
  <w:num w:numId="11">
    <w:abstractNumId w:val="9"/>
  </w:num>
  <w:num w:numId="12">
    <w:abstractNumId w:val="25"/>
  </w:num>
  <w:num w:numId="13">
    <w:abstractNumId w:val="14"/>
  </w:num>
  <w:num w:numId="14">
    <w:abstractNumId w:val="11"/>
  </w:num>
  <w:num w:numId="15">
    <w:abstractNumId w:val="21"/>
  </w:num>
  <w:num w:numId="16">
    <w:abstractNumId w:val="23"/>
  </w:num>
  <w:num w:numId="17">
    <w:abstractNumId w:val="27"/>
  </w:num>
  <w:num w:numId="18">
    <w:abstractNumId w:val="18"/>
  </w:num>
  <w:num w:numId="19">
    <w:abstractNumId w:val="17"/>
  </w:num>
  <w:num w:numId="20">
    <w:abstractNumId w:val="28"/>
  </w:num>
  <w:num w:numId="21">
    <w:abstractNumId w:val="15"/>
  </w:num>
  <w:num w:numId="22">
    <w:abstractNumId w:val="3"/>
  </w:num>
  <w:num w:numId="23">
    <w:abstractNumId w:val="6"/>
  </w:num>
  <w:num w:numId="24">
    <w:abstractNumId w:val="13"/>
  </w:num>
  <w:num w:numId="25">
    <w:abstractNumId w:val="19"/>
  </w:num>
  <w:num w:numId="26">
    <w:abstractNumId w:val="16"/>
  </w:num>
  <w:num w:numId="27">
    <w:abstractNumId w:val="1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E69"/>
    <w:rsid w:val="000003E4"/>
    <w:rsid w:val="000034A8"/>
    <w:rsid w:val="00011F2D"/>
    <w:rsid w:val="000257D4"/>
    <w:rsid w:val="00032A1B"/>
    <w:rsid w:val="00062EFB"/>
    <w:rsid w:val="000866FA"/>
    <w:rsid w:val="000C1E62"/>
    <w:rsid w:val="000D3C81"/>
    <w:rsid w:val="000D5D55"/>
    <w:rsid w:val="000E5214"/>
    <w:rsid w:val="000F3B2D"/>
    <w:rsid w:val="001001B1"/>
    <w:rsid w:val="0011673A"/>
    <w:rsid w:val="00121853"/>
    <w:rsid w:val="00125CCB"/>
    <w:rsid w:val="00126CA1"/>
    <w:rsid w:val="001476F1"/>
    <w:rsid w:val="0016494D"/>
    <w:rsid w:val="00173702"/>
    <w:rsid w:val="00174BE7"/>
    <w:rsid w:val="001854AE"/>
    <w:rsid w:val="001968C5"/>
    <w:rsid w:val="001E03AA"/>
    <w:rsid w:val="00201D60"/>
    <w:rsid w:val="00223A59"/>
    <w:rsid w:val="00223D80"/>
    <w:rsid w:val="00234486"/>
    <w:rsid w:val="00236000"/>
    <w:rsid w:val="0024060A"/>
    <w:rsid w:val="00240F8F"/>
    <w:rsid w:val="00243C04"/>
    <w:rsid w:val="00246A6E"/>
    <w:rsid w:val="0025196B"/>
    <w:rsid w:val="00261CE2"/>
    <w:rsid w:val="002649CF"/>
    <w:rsid w:val="002659AC"/>
    <w:rsid w:val="002725DA"/>
    <w:rsid w:val="00291954"/>
    <w:rsid w:val="002941AD"/>
    <w:rsid w:val="002A2028"/>
    <w:rsid w:val="002B790F"/>
    <w:rsid w:val="00311B83"/>
    <w:rsid w:val="00354153"/>
    <w:rsid w:val="00375930"/>
    <w:rsid w:val="003A69FF"/>
    <w:rsid w:val="003E26FF"/>
    <w:rsid w:val="003E32B4"/>
    <w:rsid w:val="00407240"/>
    <w:rsid w:val="0041470B"/>
    <w:rsid w:val="00435AA6"/>
    <w:rsid w:val="00436DA3"/>
    <w:rsid w:val="00451B2D"/>
    <w:rsid w:val="00453E07"/>
    <w:rsid w:val="004567F4"/>
    <w:rsid w:val="004708B9"/>
    <w:rsid w:val="0048031C"/>
    <w:rsid w:val="004C44A4"/>
    <w:rsid w:val="004D498B"/>
    <w:rsid w:val="004E32E4"/>
    <w:rsid w:val="004F0231"/>
    <w:rsid w:val="00500746"/>
    <w:rsid w:val="0053058D"/>
    <w:rsid w:val="005358CD"/>
    <w:rsid w:val="00553892"/>
    <w:rsid w:val="0055441E"/>
    <w:rsid w:val="00554AFA"/>
    <w:rsid w:val="0058776B"/>
    <w:rsid w:val="005A7F14"/>
    <w:rsid w:val="005C2EE2"/>
    <w:rsid w:val="005D7119"/>
    <w:rsid w:val="00617EAB"/>
    <w:rsid w:val="006238C8"/>
    <w:rsid w:val="00630F8D"/>
    <w:rsid w:val="00635D2B"/>
    <w:rsid w:val="00643BDC"/>
    <w:rsid w:val="0066735C"/>
    <w:rsid w:val="006703BB"/>
    <w:rsid w:val="00674A2A"/>
    <w:rsid w:val="006B0D15"/>
    <w:rsid w:val="006B34FB"/>
    <w:rsid w:val="006D1DFE"/>
    <w:rsid w:val="006D51BA"/>
    <w:rsid w:val="006F065B"/>
    <w:rsid w:val="006F64C5"/>
    <w:rsid w:val="007028A7"/>
    <w:rsid w:val="00754382"/>
    <w:rsid w:val="00790B4C"/>
    <w:rsid w:val="00795C10"/>
    <w:rsid w:val="007A6235"/>
    <w:rsid w:val="007B13BD"/>
    <w:rsid w:val="007B7068"/>
    <w:rsid w:val="007C4AB9"/>
    <w:rsid w:val="007C5D2C"/>
    <w:rsid w:val="00800538"/>
    <w:rsid w:val="008120B3"/>
    <w:rsid w:val="00862F64"/>
    <w:rsid w:val="00863D97"/>
    <w:rsid w:val="00874082"/>
    <w:rsid w:val="008A0530"/>
    <w:rsid w:val="008A2440"/>
    <w:rsid w:val="008B1F06"/>
    <w:rsid w:val="008B3C57"/>
    <w:rsid w:val="008B7E8F"/>
    <w:rsid w:val="008D54FA"/>
    <w:rsid w:val="008E4EAC"/>
    <w:rsid w:val="00902E6B"/>
    <w:rsid w:val="009142CB"/>
    <w:rsid w:val="0092052A"/>
    <w:rsid w:val="00923CA1"/>
    <w:rsid w:val="00933EE7"/>
    <w:rsid w:val="00935E45"/>
    <w:rsid w:val="00942B0B"/>
    <w:rsid w:val="0094360D"/>
    <w:rsid w:val="009666F5"/>
    <w:rsid w:val="009928C9"/>
    <w:rsid w:val="009B16EC"/>
    <w:rsid w:val="009B2759"/>
    <w:rsid w:val="009C46C3"/>
    <w:rsid w:val="009F0927"/>
    <w:rsid w:val="009F6182"/>
    <w:rsid w:val="00A018D2"/>
    <w:rsid w:val="00A12E69"/>
    <w:rsid w:val="00A8573C"/>
    <w:rsid w:val="00A95742"/>
    <w:rsid w:val="00AA10B7"/>
    <w:rsid w:val="00AA1719"/>
    <w:rsid w:val="00AC5206"/>
    <w:rsid w:val="00AE560E"/>
    <w:rsid w:val="00AE6BE7"/>
    <w:rsid w:val="00B0170E"/>
    <w:rsid w:val="00B03B78"/>
    <w:rsid w:val="00B06053"/>
    <w:rsid w:val="00B11EE0"/>
    <w:rsid w:val="00B12071"/>
    <w:rsid w:val="00B13442"/>
    <w:rsid w:val="00B309E0"/>
    <w:rsid w:val="00B313E1"/>
    <w:rsid w:val="00B35800"/>
    <w:rsid w:val="00B374D1"/>
    <w:rsid w:val="00B62277"/>
    <w:rsid w:val="00B62697"/>
    <w:rsid w:val="00B70C2E"/>
    <w:rsid w:val="00B72643"/>
    <w:rsid w:val="00BA4A4F"/>
    <w:rsid w:val="00BD77F7"/>
    <w:rsid w:val="00BE6D63"/>
    <w:rsid w:val="00BE72B2"/>
    <w:rsid w:val="00BF307F"/>
    <w:rsid w:val="00C00701"/>
    <w:rsid w:val="00C11450"/>
    <w:rsid w:val="00C36E89"/>
    <w:rsid w:val="00C4126C"/>
    <w:rsid w:val="00C45A80"/>
    <w:rsid w:val="00C45FDC"/>
    <w:rsid w:val="00C55E07"/>
    <w:rsid w:val="00C64935"/>
    <w:rsid w:val="00C72923"/>
    <w:rsid w:val="00C80534"/>
    <w:rsid w:val="00CA3573"/>
    <w:rsid w:val="00CA58F1"/>
    <w:rsid w:val="00CB47FD"/>
    <w:rsid w:val="00CC6230"/>
    <w:rsid w:val="00CE65FD"/>
    <w:rsid w:val="00CF0785"/>
    <w:rsid w:val="00D03348"/>
    <w:rsid w:val="00D354F4"/>
    <w:rsid w:val="00D51F6A"/>
    <w:rsid w:val="00D63047"/>
    <w:rsid w:val="00D65A7D"/>
    <w:rsid w:val="00D7187E"/>
    <w:rsid w:val="00D81256"/>
    <w:rsid w:val="00D827D3"/>
    <w:rsid w:val="00E009C3"/>
    <w:rsid w:val="00E1111C"/>
    <w:rsid w:val="00E158A1"/>
    <w:rsid w:val="00E552F3"/>
    <w:rsid w:val="00E60436"/>
    <w:rsid w:val="00E605F3"/>
    <w:rsid w:val="00E62896"/>
    <w:rsid w:val="00E65142"/>
    <w:rsid w:val="00E756BD"/>
    <w:rsid w:val="00E8690B"/>
    <w:rsid w:val="00E91023"/>
    <w:rsid w:val="00EA1293"/>
    <w:rsid w:val="00EB73ED"/>
    <w:rsid w:val="00ED6545"/>
    <w:rsid w:val="00EF0D65"/>
    <w:rsid w:val="00F03B50"/>
    <w:rsid w:val="00F12910"/>
    <w:rsid w:val="00F22DA6"/>
    <w:rsid w:val="00F27301"/>
    <w:rsid w:val="00F410E2"/>
    <w:rsid w:val="00F44166"/>
    <w:rsid w:val="00F534CE"/>
    <w:rsid w:val="00F62DBD"/>
    <w:rsid w:val="00F9384D"/>
    <w:rsid w:val="00FA0EC4"/>
    <w:rsid w:val="00FB1E6D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sid w:val="005A7F1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0D5D55"/>
    <w:rPr>
      <w:sz w:val="20"/>
      <w:szCs w:val="20"/>
    </w:rPr>
  </w:style>
  <w:style w:type="character" w:customStyle="1" w:styleId="FunotentextZchn">
    <w:name w:val="Fußnotentext Zchn"/>
    <w:link w:val="Funotentext"/>
    <w:rsid w:val="000D5D55"/>
    <w:rPr>
      <w:rFonts w:ascii="Arial" w:hAnsi="Arial"/>
      <w:lang w:val="en-US" w:eastAsia="en-US"/>
    </w:rPr>
  </w:style>
  <w:style w:type="character" w:styleId="Funotenzeichen">
    <w:name w:val="footnote reference"/>
    <w:rsid w:val="000D5D55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2923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D03348"/>
    <w:rPr>
      <w:rFonts w:ascii="Arial" w:hAnsi="Arial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a%20Glowik\AppData\Roaming\Microsoft\Templates\Pr&#252;fliste%20f&#252;r%20neu%20Eingestell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8FD9-1C85-40CD-8F45-DF24E168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Prüfliste für neu Eingestellte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Glowik</dc:creator>
  <cp:lastModifiedBy>Seidel, Tino</cp:lastModifiedBy>
  <cp:revision>7</cp:revision>
  <cp:lastPrinted>2014-06-12T19:41:00Z</cp:lastPrinted>
  <dcterms:created xsi:type="dcterms:W3CDTF">2012-10-24T09:22:00Z</dcterms:created>
  <dcterms:modified xsi:type="dcterms:W3CDTF">2014-06-12T19:41:00Z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TC012340531031</vt:lpwstr>
  </property>
</Properties>
</file>