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40" w:rsidRPr="00063D5C" w:rsidRDefault="00407240" w:rsidP="00FB1E6D">
      <w:pPr>
        <w:pStyle w:val="berschrift1"/>
        <w:spacing w:before="0"/>
        <w:ind w:firstLine="720"/>
        <w:rPr>
          <w:rFonts w:ascii="Vectora LT Std Light" w:hAnsi="Vectora LT Std Light"/>
          <w:sz w:val="4"/>
          <w:lang w:val="de-DE"/>
        </w:rPr>
      </w:pPr>
    </w:p>
    <w:tbl>
      <w:tblPr>
        <w:tblW w:w="10635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36"/>
        <w:gridCol w:w="285"/>
        <w:gridCol w:w="844"/>
        <w:gridCol w:w="572"/>
        <w:gridCol w:w="1561"/>
        <w:gridCol w:w="423"/>
        <w:gridCol w:w="1557"/>
        <w:gridCol w:w="1276"/>
        <w:gridCol w:w="2695"/>
      </w:tblGrid>
      <w:tr w:rsidR="00B03B78" w:rsidRPr="00063D5C" w:rsidTr="0018555D">
        <w:trPr>
          <w:trHeight w:val="22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B03B78" w:rsidRPr="00063D5C" w:rsidRDefault="00B03B78" w:rsidP="00B72643">
            <w:pPr>
              <w:rPr>
                <w:rFonts w:ascii="Vectora LT Std Light" w:hAnsi="Vectora LT Std Light" w:cs="Arial"/>
                <w:b/>
                <w:color w:val="FFFFFF"/>
                <w:sz w:val="20"/>
                <w:szCs w:val="20"/>
                <w:lang w:val="de-DE"/>
              </w:rPr>
            </w:pPr>
          </w:p>
        </w:tc>
        <w:tc>
          <w:tcPr>
            <w:tcW w:w="4866" w:type="pct"/>
            <w:gridSpan w:val="9"/>
            <w:tcBorders>
              <w:left w:val="single" w:sz="4" w:space="0" w:color="C0C0C0"/>
            </w:tcBorders>
            <w:shd w:val="clear" w:color="auto" w:fill="7030A0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03B78" w:rsidRPr="00063D5C" w:rsidRDefault="0035382D" w:rsidP="004A36F1">
            <w:pPr>
              <w:rPr>
                <w:rFonts w:ascii="Vectora LT Std Light" w:hAnsi="Vectora LT Std Light" w:cs="Arial"/>
                <w:b/>
                <w:color w:val="FFFFFF"/>
                <w:lang w:val="de-DE"/>
              </w:rPr>
            </w:pPr>
            <w:r w:rsidRPr="00063D5C">
              <w:rPr>
                <w:rFonts w:ascii="Vectora LT Std Light" w:hAnsi="Vectora LT Std Light" w:cs="Arial"/>
                <w:b/>
                <w:color w:val="FFFFFF"/>
                <w:lang w:val="de-DE"/>
              </w:rPr>
              <w:t>Auskunftsbogen für potenzielle Pächter</w:t>
            </w:r>
          </w:p>
        </w:tc>
      </w:tr>
      <w:tr w:rsidR="004A36F1" w:rsidRPr="00063D5C" w:rsidTr="007E273F">
        <w:trPr>
          <w:trHeight w:val="23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4A36F1" w:rsidRPr="00063D5C" w:rsidRDefault="004A36F1" w:rsidP="004A36F1">
            <w:pPr>
              <w:jc w:val="center"/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4866" w:type="pct"/>
            <w:gridSpan w:val="9"/>
            <w:tcBorders>
              <w:left w:val="single" w:sz="4" w:space="0" w:color="C0C0C0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A36F1" w:rsidRPr="00063D5C" w:rsidRDefault="004A36F1" w:rsidP="007E273F">
            <w:pPr>
              <w:shd w:val="clear" w:color="auto" w:fill="F2F2F2"/>
              <w:jc w:val="center"/>
              <w:rPr>
                <w:rFonts w:ascii="Vectora LT Std Light" w:hAnsi="Vectora LT Std Light"/>
                <w:b/>
                <w:i/>
                <w:sz w:val="28"/>
                <w:szCs w:val="18"/>
                <w:lang w:val="de-DE"/>
              </w:rPr>
            </w:pPr>
            <w:r w:rsidRPr="00063D5C">
              <w:rPr>
                <w:rFonts w:ascii="Vectora LT Std Light" w:hAnsi="Vectora LT Std Light"/>
                <w:b/>
                <w:sz w:val="28"/>
                <w:szCs w:val="18"/>
                <w:lang w:val="de-DE"/>
              </w:rPr>
              <w:t>Pächterfragebogen</w:t>
            </w:r>
          </w:p>
        </w:tc>
      </w:tr>
      <w:tr w:rsidR="004A36F1" w:rsidRPr="00063D5C" w:rsidTr="0018555D">
        <w:trPr>
          <w:trHeight w:val="30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4A36F1" w:rsidRPr="00063D5C" w:rsidRDefault="004A36F1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1</w:t>
            </w:r>
          </w:p>
        </w:tc>
        <w:tc>
          <w:tcPr>
            <w:tcW w:w="1065" w:type="pct"/>
            <w:gridSpan w:val="3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A36F1" w:rsidRPr="00063D5C" w:rsidRDefault="004A36F1" w:rsidP="00874082">
            <w:pPr>
              <w:rPr>
                <w:rFonts w:ascii="Vectora LT Std Light" w:hAnsi="Vectora LT Std Light"/>
                <w:sz w:val="20"/>
                <w:szCs w:val="20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</w:rPr>
              <w:t>Kirchengemeinde:</w:t>
            </w:r>
          </w:p>
        </w:tc>
        <w:tc>
          <w:tcPr>
            <w:tcW w:w="3800" w:type="pct"/>
            <w:gridSpan w:val="6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A36F1" w:rsidRPr="00063D5C" w:rsidRDefault="001034E2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</w:tr>
      <w:tr w:rsidR="00BA29D0" w:rsidRPr="00063D5C" w:rsidTr="0018555D">
        <w:trPr>
          <w:trHeight w:val="30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BA29D0" w:rsidRPr="00063D5C" w:rsidRDefault="00BA29D0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2</w:t>
            </w:r>
          </w:p>
        </w:tc>
        <w:tc>
          <w:tcPr>
            <w:tcW w:w="1065" w:type="pct"/>
            <w:gridSpan w:val="3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A29D0" w:rsidRPr="00063D5C" w:rsidRDefault="00BA29D0" w:rsidP="00874082">
            <w:pPr>
              <w:rPr>
                <w:rFonts w:ascii="Vectora LT Std Light" w:hAnsi="Vectora LT Std Light"/>
                <w:sz w:val="20"/>
                <w:szCs w:val="20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Name des Pächters/in:</w:t>
            </w:r>
          </w:p>
        </w:tc>
        <w:tc>
          <w:tcPr>
            <w:tcW w:w="3800" w:type="pct"/>
            <w:gridSpan w:val="6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A29D0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BA29D0" w:rsidRPr="00063D5C" w:rsidTr="0018555D">
        <w:trPr>
          <w:trHeight w:val="30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BA29D0" w:rsidRPr="00063D5C" w:rsidRDefault="00BA29D0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3</w:t>
            </w:r>
          </w:p>
        </w:tc>
        <w:tc>
          <w:tcPr>
            <w:tcW w:w="1065" w:type="pct"/>
            <w:gridSpan w:val="3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A29D0" w:rsidRPr="00063D5C" w:rsidRDefault="00BA29D0" w:rsidP="00874082">
            <w:pPr>
              <w:rPr>
                <w:rFonts w:ascii="Vectora LT Std Light" w:hAnsi="Vectora LT Std Light"/>
                <w:sz w:val="20"/>
                <w:szCs w:val="20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</w:rPr>
              <w:t>Sitz/Anschrift:</w:t>
            </w:r>
          </w:p>
        </w:tc>
        <w:tc>
          <w:tcPr>
            <w:tcW w:w="3800" w:type="pct"/>
            <w:gridSpan w:val="6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BA29D0" w:rsidRPr="00063D5C" w:rsidTr="0018555D">
        <w:trPr>
          <w:trHeight w:val="30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BA29D0" w:rsidRPr="00063D5C" w:rsidRDefault="00BA29D0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4</w:t>
            </w:r>
          </w:p>
        </w:tc>
        <w:tc>
          <w:tcPr>
            <w:tcW w:w="1065" w:type="pct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A29D0" w:rsidRPr="00063D5C" w:rsidRDefault="00BA29D0" w:rsidP="00874082">
            <w:pPr>
              <w:rPr>
                <w:rFonts w:ascii="Vectora LT Std Light" w:hAnsi="Vectora LT Std Light"/>
                <w:sz w:val="20"/>
                <w:szCs w:val="20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</w:rPr>
              <w:t>Telefon:</w:t>
            </w:r>
          </w:p>
        </w:tc>
        <w:tc>
          <w:tcPr>
            <w:tcW w:w="3800" w:type="pct"/>
            <w:gridSpan w:val="6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A29D0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  <w:tr w:rsidR="001A4476" w:rsidRPr="00063D5C" w:rsidTr="007E273F">
        <w:trPr>
          <w:trHeight w:val="97"/>
        </w:trPr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5</w:t>
            </w:r>
          </w:p>
        </w:tc>
        <w:tc>
          <w:tcPr>
            <w:tcW w:w="534" w:type="pct"/>
            <w:vMerge w:val="restart"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Angaben</w:t>
            </w:r>
          </w:p>
        </w:tc>
        <w:tc>
          <w:tcPr>
            <w:tcW w:w="13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35382D">
            <w:pPr>
              <w:rPr>
                <w:rFonts w:ascii="Vectora LT Std Light" w:hAnsi="Vectora LT Std Light"/>
                <w:b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b/>
                <w:sz w:val="20"/>
                <w:szCs w:val="20"/>
                <w:lang w:val="de-DE"/>
              </w:rPr>
              <w:t>Frage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b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b/>
                <w:sz w:val="20"/>
                <w:szCs w:val="20"/>
                <w:lang w:val="de-DE"/>
              </w:rPr>
              <w:t>Antwort</w:t>
            </w:r>
          </w:p>
        </w:tc>
        <w:tc>
          <w:tcPr>
            <w:tcW w:w="1267" w:type="pct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b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b/>
                <w:sz w:val="20"/>
                <w:szCs w:val="20"/>
                <w:lang w:val="de-DE"/>
              </w:rPr>
              <w:t>Anmerkungen</w:t>
            </w:r>
          </w:p>
        </w:tc>
      </w:tr>
      <w:tr w:rsidR="007E273F" w:rsidRPr="00063D5C" w:rsidTr="007E273F">
        <w:trPr>
          <w:trHeight w:val="97"/>
        </w:trPr>
        <w:tc>
          <w:tcPr>
            <w:tcW w:w="134" w:type="pct"/>
            <w:vMerge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 w:val="restar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1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  <w:t>Wie groß ist Ihr Betrieb?</w:t>
            </w:r>
          </w:p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034E2" w:rsidP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9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4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 A</w:t>
            </w:r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cker </w:t>
            </w:r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7"/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5"/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 Grünland</w:t>
            </w:r>
            <w:bookmarkStart w:id="6" w:name="Kontrollkästchen48"/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 </w:t>
            </w:r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6"/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 Wald </w:t>
            </w:r>
          </w:p>
          <w:p w:rsidR="001A4476" w:rsidRPr="00063D5C" w:rsidRDefault="001A4476" w:rsidP="001A4476">
            <w:pPr>
              <w:rPr>
                <w:rFonts w:ascii="Vectora LT Std Light" w:hAnsi="Vectora LT Std Light"/>
                <w:sz w:val="12"/>
                <w:szCs w:val="20"/>
                <w:lang w:val="de-DE"/>
              </w:rPr>
            </w:pPr>
          </w:p>
          <w:p w:rsidR="001A4476" w:rsidRPr="00063D5C" w:rsidRDefault="001A4476" w:rsidP="001034E2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in ha: </w:t>
            </w:r>
            <w:bookmarkStart w:id="7" w:name="Text5"/>
            <w:r w:rsidR="001034E2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34E2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="001034E2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="001034E2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="001034E2"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="001034E2"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="001034E2"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="001034E2"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="001034E2"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="001034E2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</w:tr>
      <w:tr w:rsidR="007E273F" w:rsidRPr="00063D5C" w:rsidTr="007E273F">
        <w:trPr>
          <w:trHeight w:val="97"/>
        </w:trPr>
        <w:tc>
          <w:tcPr>
            <w:tcW w:w="134" w:type="pct"/>
            <w:vMerge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davon in Ihrem Eigentum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034E2" w:rsidP="001034E2">
            <w:pPr>
              <w:rPr>
                <w:rFonts w:ascii="Vectora LT Std Light" w:hAnsi="Vectora LT Std Light"/>
                <w:sz w:val="14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</w:tr>
      <w:tr w:rsidR="007E273F" w:rsidRPr="00063D5C" w:rsidTr="007E273F">
        <w:trPr>
          <w:trHeight w:val="97"/>
        </w:trPr>
        <w:tc>
          <w:tcPr>
            <w:tcW w:w="134" w:type="pct"/>
            <w:vMerge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davon Eigentum der Kirche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034E2" w:rsidP="001034E2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  <w:tr w:rsidR="007E273F" w:rsidRPr="00063D5C" w:rsidTr="007E273F">
        <w:trPr>
          <w:trHeight w:val="97"/>
        </w:trPr>
        <w:tc>
          <w:tcPr>
            <w:tcW w:w="134" w:type="pct"/>
            <w:vMerge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davon andere Eigentümer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034E2" w:rsidP="001034E2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1A4476" w:rsidRPr="00063D5C" w:rsidTr="007E273F">
        <w:trPr>
          <w:trHeight w:val="9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2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In welchem Umfang sind stillgelegte Flächen dabei?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15"/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16"/>
          </w:p>
        </w:tc>
      </w:tr>
      <w:tr w:rsidR="007E273F" w:rsidRPr="00063D5C" w:rsidTr="007E273F">
        <w:trPr>
          <w:trHeight w:val="9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 w:val="restar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3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Rechtsform: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5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17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 </w:t>
            </w:r>
          </w:p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Einzelunternehmen</w:t>
            </w:r>
          </w:p>
        </w:tc>
        <w:tc>
          <w:tcPr>
            <w:tcW w:w="732" w:type="pct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6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18"/>
          </w:p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Personenges.</w:t>
            </w:r>
          </w:p>
        </w:tc>
        <w:tc>
          <w:tcPr>
            <w:tcW w:w="600" w:type="pct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7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</w:p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jur. Person</w:t>
            </w:r>
          </w:p>
        </w:tc>
        <w:bookmarkEnd w:id="19"/>
        <w:tc>
          <w:tcPr>
            <w:tcW w:w="1267" w:type="pct"/>
            <w:shd w:val="clear" w:color="auto" w:fill="auto"/>
          </w:tcPr>
          <w:p w:rsidR="001A4476" w:rsidRPr="00063D5C" w:rsidRDefault="001A4476" w:rsidP="001034E2">
            <w:pPr>
              <w:spacing w:line="276" w:lineRule="auto"/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8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20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 sonstiges:</w:t>
            </w:r>
          </w:p>
          <w:bookmarkStart w:id="21" w:name="Text29"/>
          <w:p w:rsidR="001A4476" w:rsidRPr="00063D5C" w:rsidRDefault="001034E2" w:rsidP="001034E2">
            <w:pPr>
              <w:spacing w:line="276" w:lineRule="auto"/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21"/>
          </w:p>
        </w:tc>
      </w:tr>
      <w:tr w:rsidR="001A4476" w:rsidRPr="00063D5C" w:rsidTr="007E273F">
        <w:trPr>
          <w:trHeight w:val="9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b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b/>
                <w:sz w:val="20"/>
                <w:szCs w:val="20"/>
                <w:lang w:val="de-DE"/>
              </w:rPr>
              <w:t>Betriebsschwerpunkt: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267" w:type="pct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</w:tr>
      <w:tr w:rsidR="001A4476" w:rsidRPr="00063D5C" w:rsidTr="007E273F">
        <w:trPr>
          <w:trHeight w:val="9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Marktfrucht/Veredelung 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034E2" w:rsidP="001034E2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8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8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8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8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8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end"/>
            </w:r>
            <w:bookmarkEnd w:id="22"/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t xml:space="preserve"> </w:t>
            </w:r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in %</w:t>
            </w:r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end"/>
            </w:r>
            <w:bookmarkEnd w:id="23"/>
          </w:p>
        </w:tc>
      </w:tr>
      <w:tr w:rsidR="001A4476" w:rsidRPr="00063D5C" w:rsidTr="007E273F">
        <w:trPr>
          <w:trHeight w:val="9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Produktionsweise: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4"/>
                <w:szCs w:val="20"/>
                <w:lang w:val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2"/>
            <w:r w:rsidRPr="00063D5C">
              <w:rPr>
                <w:rFonts w:ascii="Vectora LT Std Light" w:hAnsi="Vectora LT Std Light"/>
                <w:sz w:val="24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4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4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sz w:val="24"/>
                <w:szCs w:val="20"/>
                <w:lang w:val="de-DE"/>
              </w:rPr>
              <w:fldChar w:fldCharType="end"/>
            </w:r>
            <w:bookmarkEnd w:id="24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 konventionell</w:t>
            </w:r>
          </w:p>
        </w:tc>
        <w:tc>
          <w:tcPr>
            <w:tcW w:w="1267" w:type="pct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4"/>
                <w:szCs w:val="20"/>
                <w:lang w:val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3"/>
            <w:r w:rsidRPr="00063D5C">
              <w:rPr>
                <w:rFonts w:ascii="Vectora LT Std Light" w:hAnsi="Vectora LT Std Light"/>
                <w:sz w:val="24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4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4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sz w:val="24"/>
                <w:szCs w:val="20"/>
                <w:lang w:val="de-DE"/>
              </w:rPr>
              <w:fldChar w:fldCharType="end"/>
            </w:r>
            <w:bookmarkEnd w:id="25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 ökologisch</w:t>
            </w:r>
          </w:p>
        </w:tc>
      </w:tr>
      <w:tr w:rsidR="007E273F" w:rsidRPr="00063D5C" w:rsidTr="007E273F">
        <w:trPr>
          <w:trHeight w:val="9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Verwenden Sie gentechnisch modifiziertes Saatgut/ Futtermittel?</w:t>
            </w:r>
          </w:p>
        </w:tc>
        <w:tc>
          <w:tcPr>
            <w:tcW w:w="1531" w:type="pct"/>
            <w:gridSpan w:val="3"/>
            <w:shd w:val="clear" w:color="auto" w:fill="auto"/>
            <w:vAlign w:val="center"/>
          </w:tcPr>
          <w:p w:rsidR="001A4476" w:rsidRPr="00063D5C" w:rsidRDefault="001A4476" w:rsidP="001A4476">
            <w:pPr>
              <w:rPr>
                <w:rFonts w:ascii="Vectora LT Std Light" w:hAnsi="Vectora LT Std Light"/>
                <w:sz w:val="28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4"/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8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end"/>
            </w:r>
            <w:bookmarkEnd w:id="26"/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t xml:space="preserve"> 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JA</w:t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t xml:space="preserve"> </w:t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5"/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8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end"/>
            </w:r>
            <w:bookmarkEnd w:id="27"/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t xml:space="preserve"> 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NEIN</w:t>
            </w:r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Start w:id="29" w:name="_GoBack"/>
            <w:bookmarkEnd w:id="28"/>
            <w:bookmarkEnd w:id="29"/>
          </w:p>
        </w:tc>
      </w:tr>
      <w:tr w:rsidR="001A4476" w:rsidRPr="00063D5C" w:rsidTr="0018555D">
        <w:trPr>
          <w:trHeight w:val="312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Anzahl der Beschäftigten: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end"/>
            </w:r>
            <w:bookmarkEnd w:id="30"/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</w:tr>
      <w:tr w:rsidR="001A4476" w:rsidRPr="00063D5C" w:rsidTr="0018555D">
        <w:trPr>
          <w:trHeight w:val="262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davon aus der Region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2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end"/>
            </w:r>
            <w:bookmarkEnd w:id="32"/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</w:tr>
      <w:tr w:rsidR="001A4476" w:rsidRPr="00063D5C" w:rsidTr="007E273F">
        <w:trPr>
          <w:trHeight w:val="9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Familienangehörige /Angestellte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8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2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2"/>
                <w:szCs w:val="20"/>
                <w:lang w:val="de-DE"/>
              </w:rPr>
              <w:fldChar w:fldCharType="end"/>
            </w:r>
            <w:bookmarkEnd w:id="34"/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</w:tr>
      <w:tr w:rsidR="001A4476" w:rsidRPr="005C6097" w:rsidTr="007E273F">
        <w:trPr>
          <w:trHeight w:val="9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 w:val="restar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4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5C6097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>
              <w:rPr>
                <w:rFonts w:ascii="Vectora LT Std Light" w:hAnsi="Vectora LT Std Light"/>
                <w:sz w:val="20"/>
                <w:szCs w:val="20"/>
                <w:lang w:val="de-DE"/>
              </w:rPr>
              <w:t>Sind Sie Mitglied der ev.</w:t>
            </w:r>
            <w:r w:rsidR="001A4476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Kirche?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8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8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end"/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t xml:space="preserve"> 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JA</w:t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t xml:space="preserve"> </w:t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instrText xml:space="preserve"> FORMCHECKBOX </w:instrText>
            </w:r>
            <w:r w:rsidR="005C6097">
              <w:rPr>
                <w:rFonts w:ascii="Vectora LT Std Light" w:hAnsi="Vectora LT Std Light"/>
                <w:sz w:val="28"/>
                <w:szCs w:val="20"/>
                <w:lang w:val="de-DE"/>
              </w:rPr>
            </w:r>
            <w:r w:rsidR="005C6097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end"/>
            </w: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t xml:space="preserve"> 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NEIN</w:t>
            </w:r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</w:tr>
      <w:tr w:rsidR="001A4476" w:rsidRPr="00063D5C" w:rsidTr="007E273F">
        <w:trPr>
          <w:trHeight w:val="9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vMerge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1400" w:type="pct"/>
            <w:gridSpan w:val="3"/>
            <w:shd w:val="clear" w:color="auto" w:fill="auto"/>
          </w:tcPr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Kirchliches Engagement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2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t xml:space="preserve"> </w:t>
            </w:r>
            <w:r w:rsidR="001034E2"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="001034E2"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instrText xml:space="preserve"> FORMTEXT </w:instrText>
            </w:r>
            <w:r w:rsidR="001034E2"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</w:r>
            <w:r w:rsidR="001034E2"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separate"/>
            </w:r>
            <w:r w:rsidR="001034E2" w:rsidRPr="00063D5C">
              <w:rPr>
                <w:rFonts w:ascii="Vectora LT Std Light" w:hAnsi="Vectora LT Std Light"/>
                <w:noProof/>
                <w:sz w:val="28"/>
                <w:szCs w:val="20"/>
                <w:lang w:val="de-DE"/>
              </w:rPr>
              <w:t> </w:t>
            </w:r>
            <w:r w:rsidR="001034E2" w:rsidRPr="00063D5C">
              <w:rPr>
                <w:rFonts w:ascii="Vectora LT Std Light" w:hAnsi="Vectora LT Std Light"/>
                <w:noProof/>
                <w:sz w:val="28"/>
                <w:szCs w:val="20"/>
                <w:lang w:val="de-DE"/>
              </w:rPr>
              <w:t> </w:t>
            </w:r>
            <w:r w:rsidR="001034E2" w:rsidRPr="00063D5C">
              <w:rPr>
                <w:rFonts w:ascii="Vectora LT Std Light" w:hAnsi="Vectora LT Std Light"/>
                <w:noProof/>
                <w:sz w:val="28"/>
                <w:szCs w:val="20"/>
                <w:lang w:val="de-DE"/>
              </w:rPr>
              <w:t> </w:t>
            </w:r>
            <w:r w:rsidR="001034E2" w:rsidRPr="00063D5C">
              <w:rPr>
                <w:rFonts w:ascii="Vectora LT Std Light" w:hAnsi="Vectora LT Std Light"/>
                <w:noProof/>
                <w:sz w:val="28"/>
                <w:szCs w:val="20"/>
                <w:lang w:val="de-DE"/>
              </w:rPr>
              <w:t> </w:t>
            </w:r>
            <w:r w:rsidR="001034E2" w:rsidRPr="00063D5C">
              <w:rPr>
                <w:rFonts w:ascii="Vectora LT Std Light" w:hAnsi="Vectora LT Std Light"/>
                <w:noProof/>
                <w:sz w:val="28"/>
                <w:szCs w:val="20"/>
                <w:lang w:val="de-DE"/>
              </w:rPr>
              <w:t> </w:t>
            </w:r>
            <w:r w:rsidR="001034E2"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fldChar w:fldCharType="end"/>
            </w:r>
            <w:bookmarkEnd w:id="37"/>
          </w:p>
        </w:tc>
        <w:tc>
          <w:tcPr>
            <w:tcW w:w="1267" w:type="pct"/>
            <w:shd w:val="clear" w:color="auto" w:fill="auto"/>
          </w:tcPr>
          <w:p w:rsidR="001A4476" w:rsidRPr="00063D5C" w:rsidRDefault="001034E2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20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</w:tr>
      <w:tr w:rsidR="007E273F" w:rsidRPr="00063D5C" w:rsidTr="007E273F">
        <w:trPr>
          <w:trHeight w:val="9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5</w:t>
            </w:r>
          </w:p>
        </w:tc>
        <w:tc>
          <w:tcPr>
            <w:tcW w:w="1400" w:type="pct"/>
            <w:gridSpan w:val="3"/>
            <w:shd w:val="clear" w:color="auto" w:fill="F2F2F2"/>
          </w:tcPr>
          <w:p w:rsidR="001A4476" w:rsidRPr="00063D5C" w:rsidRDefault="001A4476" w:rsidP="0035382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Ihr Pachtangebot </w:t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  <w:t>(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pro Bodenpunkt für die in Rede stehende Fläche</w:t>
            </w:r>
            <w:r w:rsidR="005C6097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 oder pro ha)</w:t>
            </w:r>
          </w:p>
        </w:tc>
        <w:bookmarkStart w:id="39" w:name="Text27"/>
        <w:tc>
          <w:tcPr>
            <w:tcW w:w="2798" w:type="pct"/>
            <w:gridSpan w:val="4"/>
            <w:shd w:val="clear" w:color="auto" w:fill="F2F2F2"/>
            <w:vAlign w:val="center"/>
          </w:tcPr>
          <w:p w:rsidR="001A4476" w:rsidRPr="00063D5C" w:rsidRDefault="001034E2" w:rsidP="001034E2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36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36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36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36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36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  <w:fldChar w:fldCharType="end"/>
            </w:r>
            <w:bookmarkEnd w:id="39"/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  <w:t xml:space="preserve"> </w:t>
            </w:r>
            <w:r w:rsidR="001A4476" w:rsidRPr="00063D5C">
              <w:rPr>
                <w:rFonts w:ascii="Vectora LT Std Light" w:hAnsi="Vectora LT Std Light"/>
                <w:sz w:val="28"/>
                <w:szCs w:val="20"/>
                <w:lang w:val="de-DE"/>
              </w:rPr>
              <w:t>EUR</w:t>
            </w:r>
            <w:r w:rsidR="005C6097">
              <w:rPr>
                <w:rFonts w:ascii="Vectora LT Std Light" w:hAnsi="Vectora LT Std Light"/>
                <w:sz w:val="28"/>
                <w:szCs w:val="20"/>
                <w:lang w:val="de-DE"/>
              </w:rPr>
              <w:t xml:space="preserve"> </w:t>
            </w:r>
            <w:r w:rsidR="005C6097" w:rsidRPr="005C6097">
              <w:rPr>
                <w:rFonts w:ascii="Vectora LT Std Light" w:hAnsi="Vectora LT Std Light"/>
                <w:sz w:val="20"/>
                <w:szCs w:val="20"/>
                <w:lang w:val="de-DE"/>
              </w:rPr>
              <w:t>(Nennung Bezugsgröße)</w:t>
            </w:r>
          </w:p>
        </w:tc>
      </w:tr>
      <w:tr w:rsidR="007E273F" w:rsidRPr="00063D5C" w:rsidTr="007E273F">
        <w:trPr>
          <w:trHeight w:val="9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</w:p>
        </w:tc>
        <w:tc>
          <w:tcPr>
            <w:tcW w:w="534" w:type="pct"/>
            <w:vMerge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874082">
            <w:pPr>
              <w:rPr>
                <w:rFonts w:ascii="Vectora LT Std Light" w:hAnsi="Vectora LT Std Light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4" w:type="pct"/>
            <w:tcBorders>
              <w:bottom w:val="single" w:sz="4" w:space="0" w:color="D9D9D9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D23FA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6</w:t>
            </w:r>
          </w:p>
        </w:tc>
        <w:tc>
          <w:tcPr>
            <w:tcW w:w="1400" w:type="pct"/>
            <w:gridSpan w:val="3"/>
            <w:tcBorders>
              <w:bottom w:val="single" w:sz="4" w:space="0" w:color="D9D9D9"/>
            </w:tcBorders>
            <w:shd w:val="clear" w:color="auto" w:fill="auto"/>
          </w:tcPr>
          <w:p w:rsidR="001A4476" w:rsidRPr="00063D5C" w:rsidRDefault="001A4476" w:rsidP="0018555D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Wenn bereits ein Pacht</w:t>
            </w:r>
            <w:r w:rsidR="00F92147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-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verhältnis mit der Kirchen</w:t>
            </w:r>
            <w:r w:rsidR="00F92147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-</w:t>
            </w:r>
            <w:r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gemeinde besteht, seit wann?  </w:t>
            </w:r>
          </w:p>
        </w:tc>
        <w:bookmarkStart w:id="40" w:name="Text28"/>
        <w:tc>
          <w:tcPr>
            <w:tcW w:w="2798" w:type="pct"/>
            <w:gridSpan w:val="4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A4476" w:rsidRPr="00063D5C" w:rsidRDefault="001034E2" w:rsidP="001A4476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  <w:instrText xml:space="preserve"> FORMTEXT </w:instrText>
            </w:r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</w:r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  <w:fldChar w:fldCharType="separate"/>
            </w:r>
            <w:r w:rsidRPr="00063D5C">
              <w:rPr>
                <w:rFonts w:ascii="Vectora LT Std Light" w:hAnsi="Vectora LT Std Light"/>
                <w:noProof/>
                <w:sz w:val="36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36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36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36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noProof/>
                <w:sz w:val="36"/>
                <w:szCs w:val="20"/>
                <w:lang w:val="de-DE"/>
              </w:rPr>
              <w:t> </w:t>
            </w:r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  <w:fldChar w:fldCharType="end"/>
            </w:r>
            <w:bookmarkEnd w:id="40"/>
            <w:r w:rsidRPr="00063D5C">
              <w:rPr>
                <w:rFonts w:ascii="Vectora LT Std Light" w:hAnsi="Vectora LT Std Light"/>
                <w:sz w:val="36"/>
                <w:szCs w:val="20"/>
                <w:lang w:val="de-DE"/>
              </w:rPr>
              <w:t xml:space="preserve"> </w:t>
            </w:r>
            <w:r w:rsidR="0018555D" w:rsidRPr="00063D5C">
              <w:rPr>
                <w:rFonts w:ascii="Vectora LT Std Light" w:hAnsi="Vectora LT Std Light"/>
                <w:sz w:val="20"/>
                <w:szCs w:val="20"/>
                <w:lang w:val="de-DE"/>
              </w:rPr>
              <w:t>(Datum)</w:t>
            </w:r>
          </w:p>
        </w:tc>
      </w:tr>
      <w:tr w:rsidR="001A4476" w:rsidRPr="00063D5C" w:rsidTr="0018555D">
        <w:trPr>
          <w:trHeight w:val="86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sz w:val="2"/>
                <w:szCs w:val="20"/>
                <w:lang w:val="de-DE"/>
              </w:rPr>
            </w:pPr>
          </w:p>
        </w:tc>
        <w:tc>
          <w:tcPr>
            <w:tcW w:w="4866" w:type="pct"/>
            <w:gridSpan w:val="9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A4476" w:rsidRPr="00063D5C" w:rsidRDefault="001A4476" w:rsidP="001A4476">
            <w:pPr>
              <w:rPr>
                <w:rFonts w:ascii="Vectora LT Std Light" w:hAnsi="Vectora LT Std Light"/>
                <w:sz w:val="2"/>
                <w:szCs w:val="20"/>
                <w:lang w:val="de-DE"/>
              </w:rPr>
            </w:pPr>
          </w:p>
        </w:tc>
      </w:tr>
      <w:tr w:rsidR="001A4476" w:rsidRPr="00063D5C" w:rsidTr="007E273F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1A4476" w:rsidRPr="00063D5C" w:rsidRDefault="001A4476">
            <w:pPr>
              <w:rPr>
                <w:rFonts w:ascii="Vectora LT Std Light" w:hAnsi="Vectora LT Std Light"/>
                <w:lang w:val="de-DE"/>
              </w:rPr>
            </w:pPr>
            <w:r w:rsidRPr="00063D5C">
              <w:rPr>
                <w:rFonts w:ascii="Vectora LT Std Light" w:hAnsi="Vectora LT Std Light"/>
                <w:lang w:val="de-DE"/>
              </w:rPr>
              <w:t xml:space="preserve"> </w:t>
            </w:r>
          </w:p>
        </w:tc>
        <w:tc>
          <w:tcPr>
            <w:tcW w:w="4866" w:type="pct"/>
            <w:gridSpan w:val="9"/>
            <w:tcBorders>
              <w:top w:val="single" w:sz="4" w:space="0" w:color="D9D9D9"/>
              <w:left w:val="single" w:sz="4" w:space="0" w:color="C0C0C0"/>
            </w:tcBorders>
            <w:shd w:val="clear" w:color="auto" w:fill="EBEBEC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92147" w:rsidRPr="00063D5C" w:rsidRDefault="00F92147" w:rsidP="00F92147">
            <w:pPr>
              <w:spacing w:before="40"/>
              <w:rPr>
                <w:rFonts w:ascii="Vectora LT Std Light" w:hAnsi="Vectora LT Std Light" w:cs="Arial"/>
                <w:lang w:val="de-DE"/>
              </w:rPr>
            </w:pPr>
            <w:r w:rsidRPr="00063D5C">
              <w:rPr>
                <w:rFonts w:ascii="Vectora LT Std Light" w:hAnsi="Vectora LT Std Light" w:cs="Arial"/>
                <w:lang w:val="de-DE"/>
              </w:rPr>
              <w:t>Ich/ Wir versichere/n, dass alle Angaben der Wahrheit entsprechen. Mir/ uns ist bekannt, dass obige Erklärungen dem Verpächter als Vertragsgrundlage dienen.</w:t>
            </w:r>
            <w:r w:rsidR="0018555D" w:rsidRPr="00063D5C">
              <w:rPr>
                <w:rFonts w:ascii="Vectora LT Std Light" w:hAnsi="Vectora LT Std Light" w:cs="Arial"/>
                <w:lang w:val="de-DE"/>
              </w:rPr>
              <w:t xml:space="preserve"> </w:t>
            </w:r>
            <w:r w:rsidRPr="00063D5C">
              <w:rPr>
                <w:rFonts w:ascii="Vectora LT Std Light" w:hAnsi="Vectora LT Std Light" w:cs="Arial"/>
                <w:lang w:val="de-DE"/>
              </w:rPr>
              <w:t>Ich/ Wir bin/ sind damit einverstanden, dass obige Angaben auf Richtigkeit überprüft werden und dass falsche Angaben zu einer Kündigung des Pachtverhältnisses führen können.</w:t>
            </w:r>
          </w:p>
          <w:p w:rsidR="00F92147" w:rsidRPr="00063D5C" w:rsidRDefault="00F92147" w:rsidP="00F92147">
            <w:pPr>
              <w:spacing w:before="40"/>
              <w:rPr>
                <w:rFonts w:ascii="Vectora LT Std Light" w:hAnsi="Vectora LT Std Light" w:cs="Arial"/>
                <w:sz w:val="6"/>
                <w:lang w:val="de-DE"/>
              </w:rPr>
            </w:pPr>
          </w:p>
          <w:p w:rsidR="0018555D" w:rsidRPr="00063D5C" w:rsidRDefault="0018555D" w:rsidP="00F92147">
            <w:pPr>
              <w:spacing w:before="40"/>
              <w:rPr>
                <w:rFonts w:ascii="Vectora LT Std Light" w:hAnsi="Vectora LT Std Light" w:cs="Arial"/>
                <w:sz w:val="6"/>
                <w:lang w:val="de-DE"/>
              </w:rPr>
            </w:pPr>
          </w:p>
          <w:p w:rsidR="00F92147" w:rsidRPr="00063D5C" w:rsidRDefault="00F92147" w:rsidP="00F92147">
            <w:pPr>
              <w:spacing w:before="40"/>
              <w:rPr>
                <w:rFonts w:ascii="Vectora LT Std Light" w:hAnsi="Vectora LT Std Light" w:cs="Arial"/>
                <w:lang w:val="de-DE"/>
              </w:rPr>
            </w:pPr>
            <w:r w:rsidRPr="00063D5C">
              <w:rPr>
                <w:rFonts w:ascii="Vectora LT Std Light" w:hAnsi="Vectora LT Std Light" w:cs="Arial"/>
                <w:lang w:val="de-DE"/>
              </w:rPr>
              <w:t>______________________</w:t>
            </w:r>
            <w:r w:rsidRPr="00063D5C">
              <w:rPr>
                <w:rFonts w:ascii="Vectora LT Std Light" w:hAnsi="Vectora LT Std Light" w:cs="Arial"/>
                <w:lang w:val="de-DE"/>
              </w:rPr>
              <w:tab/>
              <w:t>________________________________</w:t>
            </w:r>
          </w:p>
          <w:p w:rsidR="001A4476" w:rsidRPr="00063D5C" w:rsidRDefault="00F92147" w:rsidP="00F92147">
            <w:pPr>
              <w:spacing w:before="40"/>
              <w:rPr>
                <w:rFonts w:ascii="Vectora LT Std Light" w:hAnsi="Vectora LT Std Light" w:cs="Arial"/>
                <w:lang w:val="de-DE"/>
              </w:rPr>
            </w:pPr>
            <w:r w:rsidRPr="00063D5C">
              <w:rPr>
                <w:rFonts w:ascii="Vectora LT Std Light" w:hAnsi="Vectora LT Std Light" w:cs="Arial"/>
                <w:lang w:val="de-DE"/>
              </w:rPr>
              <w:t>Ort, Datum</w:t>
            </w:r>
            <w:r w:rsidRPr="00063D5C">
              <w:rPr>
                <w:rFonts w:ascii="Vectora LT Std Light" w:hAnsi="Vectora LT Std Light" w:cs="Arial"/>
                <w:lang w:val="de-DE"/>
              </w:rPr>
              <w:tab/>
            </w:r>
            <w:r w:rsidRPr="00063D5C">
              <w:rPr>
                <w:rFonts w:ascii="Vectora LT Std Light" w:hAnsi="Vectora LT Std Light" w:cs="Arial"/>
                <w:lang w:val="de-DE"/>
              </w:rPr>
              <w:tab/>
            </w:r>
            <w:r w:rsidRPr="00063D5C">
              <w:rPr>
                <w:rFonts w:ascii="Vectora LT Std Light" w:hAnsi="Vectora LT Std Light" w:cs="Arial"/>
                <w:lang w:val="de-DE"/>
              </w:rPr>
              <w:tab/>
              <w:t>Unterschrift</w:t>
            </w:r>
            <w:r w:rsidR="001A4476" w:rsidRPr="00063D5C">
              <w:rPr>
                <w:rFonts w:ascii="Vectora LT Std Light" w:hAnsi="Vectora LT Std Light"/>
                <w:lang w:val="de-DE"/>
              </w:rPr>
              <w:t xml:space="preserve"> </w:t>
            </w:r>
          </w:p>
        </w:tc>
      </w:tr>
    </w:tbl>
    <w:p w:rsidR="00C45FDC" w:rsidRPr="00063D5C" w:rsidRDefault="00C45FDC" w:rsidP="0018555D">
      <w:pPr>
        <w:rPr>
          <w:rFonts w:ascii="Vectora LT Std Light" w:hAnsi="Vectora LT Std Light"/>
          <w:lang w:val="de-DE"/>
        </w:rPr>
      </w:pPr>
    </w:p>
    <w:sectPr w:rsidR="00C45FDC" w:rsidRPr="00063D5C" w:rsidSect="00126CA1">
      <w:headerReference w:type="default" r:id="rId9"/>
      <w:footerReference w:type="default" r:id="rId10"/>
      <w:pgSz w:w="11907" w:h="16839" w:code="9"/>
      <w:pgMar w:top="951" w:right="900" w:bottom="993" w:left="1440" w:header="284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99" w:rsidRDefault="00142299">
      <w:r>
        <w:separator/>
      </w:r>
    </w:p>
  </w:endnote>
  <w:endnote w:type="continuationSeparator" w:id="0">
    <w:p w:rsidR="00142299" w:rsidRDefault="0014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ctor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5" w:type="pct"/>
      <w:tblInd w:w="-31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95"/>
      <w:gridCol w:w="3313"/>
    </w:tblGrid>
    <w:tr w:rsidR="00D03348" w:rsidTr="0018555D">
      <w:trPr>
        <w:trHeight w:val="360"/>
      </w:trPr>
      <w:tc>
        <w:tcPr>
          <w:tcW w:w="3345" w:type="pct"/>
        </w:tcPr>
        <w:p w:rsidR="00D03348" w:rsidRPr="00063D5C" w:rsidRDefault="005C6097" w:rsidP="00B14385">
          <w:pPr>
            <w:pStyle w:val="Fuzeile"/>
            <w:ind w:left="-426" w:hanging="426"/>
            <w:jc w:val="right"/>
            <w:rPr>
              <w:rFonts w:ascii="Vectora LT Std Light" w:hAnsi="Vectora LT Std Light"/>
              <w:lang w:val="de-DE"/>
            </w:rPr>
          </w:pPr>
          <w:r>
            <w:rPr>
              <w:rFonts w:ascii="Vectora LT Std Light" w:hAnsi="Vectora LT Std Light" w:cs="Arial"/>
              <w:lang w:val="de-DE"/>
            </w:rPr>
            <w:t>Kirchliches Verwaltungsamt</w:t>
          </w:r>
          <w:r w:rsidR="0018555D" w:rsidRPr="00063D5C">
            <w:rPr>
              <w:rFonts w:ascii="Vectora LT Std Light" w:hAnsi="Vectora LT Std Light" w:cs="Arial"/>
              <w:lang w:val="de-DE"/>
            </w:rPr>
            <w:t xml:space="preserve"> Berlin Mitte-Nord | Immobilienmanagement</w:t>
          </w:r>
        </w:p>
      </w:tc>
      <w:tc>
        <w:tcPr>
          <w:tcW w:w="1655" w:type="pct"/>
          <w:shd w:val="clear" w:color="auto" w:fill="7030A0"/>
        </w:tcPr>
        <w:p w:rsidR="00D03348" w:rsidRPr="00063D5C" w:rsidRDefault="005C6097" w:rsidP="0018555D">
          <w:pPr>
            <w:pStyle w:val="Fuzeile"/>
            <w:jc w:val="right"/>
            <w:rPr>
              <w:rFonts w:ascii="Vectora LT Std Light" w:hAnsi="Vectora LT Std Light"/>
              <w:color w:val="FFFFFF"/>
            </w:rPr>
          </w:pPr>
          <w:r>
            <w:rPr>
              <w:rFonts w:ascii="Vectora LT Std Light" w:hAnsi="Vectora LT Std Light"/>
              <w:color w:val="FFFFFF"/>
              <w:lang w:val="de-DE"/>
            </w:rPr>
            <w:t xml:space="preserve"> 04/14</w:t>
          </w:r>
          <w:r w:rsidR="00F92147" w:rsidRPr="00063D5C">
            <w:rPr>
              <w:rFonts w:ascii="Vectora LT Std Light" w:hAnsi="Vectora LT Std Light"/>
              <w:color w:val="FFFFFF"/>
              <w:lang w:val="de-DE"/>
            </w:rPr>
            <w:t xml:space="preserve"> | Pächterfragebogen</w:t>
          </w:r>
          <w:r w:rsidR="00D03348" w:rsidRPr="00063D5C">
            <w:rPr>
              <w:rFonts w:ascii="Vectora LT Std Light" w:hAnsi="Vectora LT Std Light"/>
              <w:color w:val="FFFFFF"/>
              <w:lang w:val="de-DE"/>
            </w:rPr>
            <w:t xml:space="preserve"> </w:t>
          </w:r>
        </w:p>
      </w:tc>
    </w:tr>
  </w:tbl>
  <w:p w:rsidR="00AA10B7" w:rsidRPr="00D03348" w:rsidRDefault="00AA10B7" w:rsidP="00D033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99" w:rsidRDefault="00142299">
      <w:r>
        <w:separator/>
      </w:r>
    </w:p>
  </w:footnote>
  <w:footnote w:type="continuationSeparator" w:id="0">
    <w:p w:rsidR="00142299" w:rsidRDefault="0014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48" w:rsidRPr="00063D5C" w:rsidRDefault="00D03348" w:rsidP="00D03348">
    <w:pPr>
      <w:pStyle w:val="berschrift1"/>
      <w:spacing w:before="0"/>
      <w:ind w:hanging="426"/>
      <w:rPr>
        <w:rFonts w:ascii="Vectora LT Std Light" w:hAnsi="Vectora LT Std Light"/>
        <w:b w:val="0"/>
        <w:sz w:val="22"/>
        <w:lang w:val="de-DE"/>
      </w:rPr>
    </w:pPr>
  </w:p>
  <w:p w:rsidR="005C6097" w:rsidRPr="005C6097" w:rsidRDefault="004A36F1" w:rsidP="005C6097">
    <w:pPr>
      <w:pStyle w:val="berschrift1"/>
      <w:spacing w:before="0"/>
      <w:ind w:hanging="426"/>
      <w:rPr>
        <w:rFonts w:ascii="Vectora LT Std Light" w:hAnsi="Vectora LT Std Light"/>
        <w:b w:val="0"/>
        <w:sz w:val="22"/>
        <w:lang w:val="de-DE"/>
      </w:rPr>
    </w:pPr>
    <w:r w:rsidRPr="00063D5C">
      <w:rPr>
        <w:rFonts w:ascii="Vectora LT Std Light" w:hAnsi="Vectora LT Std Light"/>
        <w:b w:val="0"/>
        <w:sz w:val="22"/>
        <w:lang w:val="de-DE"/>
      </w:rPr>
      <w:t>Pächterfragebogen</w:t>
    </w:r>
    <w:r w:rsidR="00126CA1" w:rsidRPr="00063D5C">
      <w:rPr>
        <w:rFonts w:ascii="Vectora LT Std Light" w:hAnsi="Vectora LT Std Light"/>
        <w:b w:val="0"/>
        <w:sz w:val="22"/>
        <w:lang w:val="de-DE"/>
      </w:rPr>
      <w:tab/>
    </w:r>
    <w:r w:rsidR="005C6097">
      <w:rPr>
        <w:rFonts w:ascii="Vectora LT Std Light" w:hAnsi="Vectora LT Std Light"/>
        <w:b w:val="0"/>
        <w:sz w:val="22"/>
        <w:lang w:val="de-DE"/>
      </w:rPr>
      <w:t xml:space="preserve"> </w:t>
    </w:r>
    <w:r w:rsidR="00126CA1" w:rsidRPr="00063D5C">
      <w:rPr>
        <w:rFonts w:ascii="Vectora LT Std Light" w:hAnsi="Vectora LT Std Light"/>
        <w:b w:val="0"/>
        <w:sz w:val="22"/>
        <w:lang w:val="de-DE"/>
      </w:rPr>
      <w:tab/>
      <w:t xml:space="preserve"> </w:t>
    </w:r>
    <w:r w:rsidR="00A8573C" w:rsidRPr="00063D5C">
      <w:rPr>
        <w:rFonts w:ascii="Vectora LT Std Light" w:hAnsi="Vectora LT Std Light"/>
        <w:b w:val="0"/>
        <w:sz w:val="22"/>
        <w:lang w:val="de-DE"/>
      </w:rPr>
      <w:tab/>
    </w:r>
    <w:r w:rsidR="00A8573C" w:rsidRPr="00063D5C">
      <w:rPr>
        <w:rFonts w:ascii="Vectora LT Std Light" w:hAnsi="Vectora LT Std Light"/>
        <w:b w:val="0"/>
        <w:sz w:val="22"/>
        <w:lang w:val="de-DE"/>
      </w:rPr>
      <w:tab/>
    </w:r>
    <w:r w:rsidR="00A8573C" w:rsidRPr="00063D5C">
      <w:rPr>
        <w:rFonts w:ascii="Vectora LT Std Light" w:hAnsi="Vectora LT Std Light"/>
        <w:b w:val="0"/>
        <w:sz w:val="22"/>
        <w:lang w:val="de-DE"/>
      </w:rPr>
      <w:tab/>
    </w:r>
    <w:r w:rsidRPr="00063D5C">
      <w:rPr>
        <w:rFonts w:ascii="Vectora LT Std Light" w:hAnsi="Vectora LT Std Light"/>
        <w:b w:val="0"/>
        <w:sz w:val="22"/>
        <w:lang w:val="de-DE"/>
      </w:rPr>
      <w:tab/>
    </w:r>
    <w:r w:rsidRPr="00063D5C">
      <w:rPr>
        <w:rFonts w:ascii="Vectora LT Std Light" w:hAnsi="Vectora LT Std Light"/>
        <w:b w:val="0"/>
        <w:sz w:val="22"/>
        <w:lang w:val="de-DE"/>
      </w:rPr>
      <w:tab/>
    </w:r>
    <w:r w:rsidRPr="00063D5C">
      <w:rPr>
        <w:rFonts w:ascii="Vectora LT Std Light" w:hAnsi="Vectora LT Std Light"/>
        <w:b w:val="0"/>
        <w:sz w:val="22"/>
        <w:lang w:val="de-DE"/>
      </w:rPr>
      <w:tab/>
    </w:r>
    <w:r w:rsidRPr="00063D5C">
      <w:rPr>
        <w:rFonts w:ascii="Vectora LT Std Light" w:hAnsi="Vectora LT Std Light"/>
        <w:b w:val="0"/>
        <w:sz w:val="22"/>
        <w:lang w:val="de-DE"/>
      </w:rPr>
      <w:tab/>
    </w:r>
    <w:r w:rsidR="002E5CFD" w:rsidRPr="00063D5C">
      <w:rPr>
        <w:rFonts w:ascii="Vectora LT Std Light" w:hAnsi="Vectora LT Std Light"/>
        <w:b w:val="0"/>
        <w:sz w:val="22"/>
        <w:lang w:val="de-DE"/>
      </w:rPr>
      <w:t xml:space="preserve">        </w:t>
    </w:r>
    <w:r w:rsidR="005949E8" w:rsidRPr="00063D5C">
      <w:rPr>
        <w:rFonts w:ascii="Vectora LT Std Light" w:hAnsi="Vectora LT Std Light"/>
        <w:b w:val="0"/>
        <w:sz w:val="22"/>
        <w:lang w:val="de-DE"/>
      </w:rPr>
      <w:t xml:space="preserve">   </w:t>
    </w:r>
    <w:r w:rsidR="0018555D" w:rsidRPr="00063D5C">
      <w:rPr>
        <w:rFonts w:ascii="Vectora LT Std Light" w:hAnsi="Vectora LT Std Light"/>
        <w:b w:val="0"/>
        <w:sz w:val="22"/>
        <w:lang w:val="de-DE"/>
      </w:rPr>
      <w:t xml:space="preserve">            </w:t>
    </w:r>
    <w:r w:rsidR="002E5CFD" w:rsidRPr="00063D5C">
      <w:rPr>
        <w:rFonts w:ascii="Vectora LT Std Light" w:hAnsi="Vectora LT Std Light"/>
        <w:b w:val="0"/>
        <w:sz w:val="22"/>
        <w:lang w:val="de-DE"/>
      </w:rPr>
      <w:t xml:space="preserve"> </w:t>
    </w:r>
    <w:r w:rsidR="00CD3D7F" w:rsidRPr="00063D5C">
      <w:rPr>
        <w:rFonts w:ascii="Vectora LT Std Light" w:hAnsi="Vectora LT Std Light"/>
        <w:b w:val="0"/>
        <w:sz w:val="22"/>
        <w:lang w:val="de-DE"/>
      </w:rPr>
      <w:t xml:space="preserve">Anlage </w:t>
    </w:r>
    <w:r w:rsidR="0018555D" w:rsidRPr="00063D5C">
      <w:rPr>
        <w:rFonts w:ascii="Vectora LT Std Light" w:hAnsi="Vectora LT Std Light"/>
        <w:b w:val="0"/>
        <w:sz w:val="22"/>
        <w:lang w:val="de-DE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4082ED5"/>
    <w:multiLevelType w:val="hybridMultilevel"/>
    <w:tmpl w:val="6EBEE404"/>
    <w:lvl w:ilvl="0" w:tplc="E7822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D7AB5"/>
    <w:multiLevelType w:val="hybridMultilevel"/>
    <w:tmpl w:val="0C3A77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D114DA"/>
    <w:multiLevelType w:val="hybridMultilevel"/>
    <w:tmpl w:val="93328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519A1"/>
    <w:multiLevelType w:val="hybridMultilevel"/>
    <w:tmpl w:val="CA8CD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553AFE"/>
    <w:multiLevelType w:val="hybridMultilevel"/>
    <w:tmpl w:val="69F8B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6749C0"/>
    <w:multiLevelType w:val="hybridMultilevel"/>
    <w:tmpl w:val="299CB128"/>
    <w:lvl w:ilvl="0" w:tplc="FF143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C3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EF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8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C2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4A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66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C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16BD0"/>
    <w:multiLevelType w:val="hybridMultilevel"/>
    <w:tmpl w:val="EE20DF28"/>
    <w:lvl w:ilvl="0" w:tplc="FC724E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1"/>
  </w:num>
  <w:num w:numId="7">
    <w:abstractNumId w:val="2"/>
  </w:num>
  <w:num w:numId="8">
    <w:abstractNumId w:val="25"/>
  </w:num>
  <w:num w:numId="9">
    <w:abstractNumId w:val="11"/>
  </w:num>
  <w:num w:numId="10">
    <w:abstractNumId w:val="19"/>
  </w:num>
  <w:num w:numId="11">
    <w:abstractNumId w:val="9"/>
  </w:num>
  <w:num w:numId="12">
    <w:abstractNumId w:val="24"/>
  </w:num>
  <w:num w:numId="13">
    <w:abstractNumId w:val="13"/>
  </w:num>
  <w:num w:numId="14">
    <w:abstractNumId w:val="10"/>
  </w:num>
  <w:num w:numId="15">
    <w:abstractNumId w:val="20"/>
  </w:num>
  <w:num w:numId="16">
    <w:abstractNumId w:val="22"/>
  </w:num>
  <w:num w:numId="17">
    <w:abstractNumId w:val="26"/>
  </w:num>
  <w:num w:numId="18">
    <w:abstractNumId w:val="17"/>
  </w:num>
  <w:num w:numId="19">
    <w:abstractNumId w:val="16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12"/>
  </w:num>
  <w:num w:numId="25">
    <w:abstractNumId w:val="18"/>
  </w:num>
  <w:num w:numId="26">
    <w:abstractNumId w:val="15"/>
  </w:num>
  <w:num w:numId="27">
    <w:abstractNumId w:val="1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E69"/>
    <w:rsid w:val="000034A8"/>
    <w:rsid w:val="00011F2D"/>
    <w:rsid w:val="000264AC"/>
    <w:rsid w:val="00032A1B"/>
    <w:rsid w:val="000434AB"/>
    <w:rsid w:val="00062EFB"/>
    <w:rsid w:val="00063D5C"/>
    <w:rsid w:val="000866FA"/>
    <w:rsid w:val="00094EAB"/>
    <w:rsid w:val="000C1E62"/>
    <w:rsid w:val="000D3C81"/>
    <w:rsid w:val="000D5D55"/>
    <w:rsid w:val="000F3B2D"/>
    <w:rsid w:val="001001B1"/>
    <w:rsid w:val="001034E2"/>
    <w:rsid w:val="00121853"/>
    <w:rsid w:val="00125CCB"/>
    <w:rsid w:val="00126CA1"/>
    <w:rsid w:val="00142299"/>
    <w:rsid w:val="00173702"/>
    <w:rsid w:val="0018555D"/>
    <w:rsid w:val="001968C5"/>
    <w:rsid w:val="001A4476"/>
    <w:rsid w:val="001B43AA"/>
    <w:rsid w:val="001B6EB6"/>
    <w:rsid w:val="001D23FA"/>
    <w:rsid w:val="00201D60"/>
    <w:rsid w:val="00223A59"/>
    <w:rsid w:val="00234486"/>
    <w:rsid w:val="00236000"/>
    <w:rsid w:val="00240F8F"/>
    <w:rsid w:val="00243C04"/>
    <w:rsid w:val="00246A6E"/>
    <w:rsid w:val="0025196B"/>
    <w:rsid w:val="002659AC"/>
    <w:rsid w:val="002725DA"/>
    <w:rsid w:val="00291954"/>
    <w:rsid w:val="002941AD"/>
    <w:rsid w:val="002A1D9D"/>
    <w:rsid w:val="002B790F"/>
    <w:rsid w:val="002E5CFD"/>
    <w:rsid w:val="00311B83"/>
    <w:rsid w:val="0034585B"/>
    <w:rsid w:val="0035382D"/>
    <w:rsid w:val="00375930"/>
    <w:rsid w:val="003A69FF"/>
    <w:rsid w:val="003E26FF"/>
    <w:rsid w:val="003E32B4"/>
    <w:rsid w:val="00407240"/>
    <w:rsid w:val="0041470B"/>
    <w:rsid w:val="00440839"/>
    <w:rsid w:val="00451B2D"/>
    <w:rsid w:val="00453E07"/>
    <w:rsid w:val="004567F4"/>
    <w:rsid w:val="004708B9"/>
    <w:rsid w:val="0048031C"/>
    <w:rsid w:val="004A36F1"/>
    <w:rsid w:val="004C44A4"/>
    <w:rsid w:val="004D498B"/>
    <w:rsid w:val="004E32E4"/>
    <w:rsid w:val="004F0231"/>
    <w:rsid w:val="00500746"/>
    <w:rsid w:val="0053058D"/>
    <w:rsid w:val="00553892"/>
    <w:rsid w:val="0055441E"/>
    <w:rsid w:val="00554AFA"/>
    <w:rsid w:val="005949E8"/>
    <w:rsid w:val="00594F43"/>
    <w:rsid w:val="005A7F14"/>
    <w:rsid w:val="005C6097"/>
    <w:rsid w:val="005D7119"/>
    <w:rsid w:val="00617EAB"/>
    <w:rsid w:val="006238C8"/>
    <w:rsid w:val="00630F8D"/>
    <w:rsid w:val="00635D2B"/>
    <w:rsid w:val="00643BDC"/>
    <w:rsid w:val="0066735C"/>
    <w:rsid w:val="006703BB"/>
    <w:rsid w:val="00674A2A"/>
    <w:rsid w:val="006B0D15"/>
    <w:rsid w:val="006B34FB"/>
    <w:rsid w:val="006D1DFE"/>
    <w:rsid w:val="006F065B"/>
    <w:rsid w:val="006F64C5"/>
    <w:rsid w:val="007028A7"/>
    <w:rsid w:val="007333EB"/>
    <w:rsid w:val="00754382"/>
    <w:rsid w:val="00795C10"/>
    <w:rsid w:val="007A6235"/>
    <w:rsid w:val="007B13BD"/>
    <w:rsid w:val="007C5D2C"/>
    <w:rsid w:val="007E273F"/>
    <w:rsid w:val="00800538"/>
    <w:rsid w:val="008120B3"/>
    <w:rsid w:val="00820DE9"/>
    <w:rsid w:val="00862F64"/>
    <w:rsid w:val="00863D97"/>
    <w:rsid w:val="00874082"/>
    <w:rsid w:val="008A0530"/>
    <w:rsid w:val="008A2440"/>
    <w:rsid w:val="008B1F06"/>
    <w:rsid w:val="008B7E8F"/>
    <w:rsid w:val="008D54FA"/>
    <w:rsid w:val="008E4EAC"/>
    <w:rsid w:val="00902E6B"/>
    <w:rsid w:val="009142CB"/>
    <w:rsid w:val="0092052A"/>
    <w:rsid w:val="00923CA1"/>
    <w:rsid w:val="00942B0B"/>
    <w:rsid w:val="0094360D"/>
    <w:rsid w:val="009666F5"/>
    <w:rsid w:val="00986870"/>
    <w:rsid w:val="009B2759"/>
    <w:rsid w:val="009F0927"/>
    <w:rsid w:val="009F6182"/>
    <w:rsid w:val="00A018D2"/>
    <w:rsid w:val="00A12E69"/>
    <w:rsid w:val="00A72C9C"/>
    <w:rsid w:val="00A8573C"/>
    <w:rsid w:val="00A95742"/>
    <w:rsid w:val="00AA10B7"/>
    <w:rsid w:val="00AC5206"/>
    <w:rsid w:val="00AE560E"/>
    <w:rsid w:val="00AE6BE7"/>
    <w:rsid w:val="00B0170E"/>
    <w:rsid w:val="00B03B78"/>
    <w:rsid w:val="00B06053"/>
    <w:rsid w:val="00B11EE0"/>
    <w:rsid w:val="00B12071"/>
    <w:rsid w:val="00B13442"/>
    <w:rsid w:val="00B14385"/>
    <w:rsid w:val="00B35800"/>
    <w:rsid w:val="00B374D1"/>
    <w:rsid w:val="00B62697"/>
    <w:rsid w:val="00B70C2E"/>
    <w:rsid w:val="00B72643"/>
    <w:rsid w:val="00BA29D0"/>
    <w:rsid w:val="00BA4A4F"/>
    <w:rsid w:val="00BD77F7"/>
    <w:rsid w:val="00BE6D63"/>
    <w:rsid w:val="00BE72B2"/>
    <w:rsid w:val="00C00701"/>
    <w:rsid w:val="00C11450"/>
    <w:rsid w:val="00C36E89"/>
    <w:rsid w:val="00C4126C"/>
    <w:rsid w:val="00C4368B"/>
    <w:rsid w:val="00C45A80"/>
    <w:rsid w:val="00C45FDC"/>
    <w:rsid w:val="00C55E07"/>
    <w:rsid w:val="00C72923"/>
    <w:rsid w:val="00CA3573"/>
    <w:rsid w:val="00CA58F1"/>
    <w:rsid w:val="00CB47FD"/>
    <w:rsid w:val="00CC6230"/>
    <w:rsid w:val="00CD3D7F"/>
    <w:rsid w:val="00CF0785"/>
    <w:rsid w:val="00D03348"/>
    <w:rsid w:val="00D354F4"/>
    <w:rsid w:val="00D51F6A"/>
    <w:rsid w:val="00D63047"/>
    <w:rsid w:val="00D65A7D"/>
    <w:rsid w:val="00D7187E"/>
    <w:rsid w:val="00D81256"/>
    <w:rsid w:val="00D827D3"/>
    <w:rsid w:val="00E009C3"/>
    <w:rsid w:val="00E158A1"/>
    <w:rsid w:val="00E552F3"/>
    <w:rsid w:val="00E60436"/>
    <w:rsid w:val="00E605F3"/>
    <w:rsid w:val="00E62896"/>
    <w:rsid w:val="00E756BD"/>
    <w:rsid w:val="00E8690B"/>
    <w:rsid w:val="00E91023"/>
    <w:rsid w:val="00EA1293"/>
    <w:rsid w:val="00EB250C"/>
    <w:rsid w:val="00EB73ED"/>
    <w:rsid w:val="00ED6545"/>
    <w:rsid w:val="00EF0D65"/>
    <w:rsid w:val="00F03B50"/>
    <w:rsid w:val="00F12910"/>
    <w:rsid w:val="00F27301"/>
    <w:rsid w:val="00F410E2"/>
    <w:rsid w:val="00F62DBD"/>
    <w:rsid w:val="00F92147"/>
    <w:rsid w:val="00F9384D"/>
    <w:rsid w:val="00FB1E6D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rsid w:val="005A7F1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0D5D55"/>
    <w:rPr>
      <w:sz w:val="20"/>
      <w:szCs w:val="20"/>
    </w:rPr>
  </w:style>
  <w:style w:type="character" w:customStyle="1" w:styleId="FunotentextZchn">
    <w:name w:val="Fußnotentext Zchn"/>
    <w:link w:val="Funotentext"/>
    <w:rsid w:val="000D5D55"/>
    <w:rPr>
      <w:rFonts w:ascii="Arial" w:hAnsi="Arial"/>
      <w:lang w:val="en-US" w:eastAsia="en-US"/>
    </w:rPr>
  </w:style>
  <w:style w:type="character" w:styleId="Funotenzeichen">
    <w:name w:val="footnote reference"/>
    <w:rsid w:val="000D5D55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2923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D03348"/>
    <w:rPr>
      <w:rFonts w:ascii="Arial" w:hAnsi="Arial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a%20Glowik\AppData\Roaming\Microsoft\Templates\Pr&#252;fliste%20f&#252;r%20neu%20Eingestell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4533-317A-4E50-9B7F-CD7B4F6D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Prüfliste für neu Eingestellte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Glowik</dc:creator>
  <cp:lastModifiedBy>Seidel, Tino</cp:lastModifiedBy>
  <cp:revision>7</cp:revision>
  <cp:lastPrinted>2011-11-21T08:51:00Z</cp:lastPrinted>
  <dcterms:created xsi:type="dcterms:W3CDTF">2012-10-24T14:23:00Z</dcterms:created>
  <dcterms:modified xsi:type="dcterms:W3CDTF">2014-06-12T18:24:00Z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TC012340531031</vt:lpwstr>
  </property>
</Properties>
</file>